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</w:tblGrid>
      <w:tr w:rsidR="00CD189E" w:rsidRPr="00E932D3" w14:paraId="5FB6B264" w14:textId="77777777" w:rsidTr="00EC0E17">
        <w:trPr>
          <w:trHeight w:hRule="exact" w:val="2694"/>
        </w:trPr>
        <w:tc>
          <w:tcPr>
            <w:tcW w:w="7227" w:type="dxa"/>
          </w:tcPr>
          <w:p w14:paraId="77547E23" w14:textId="77777777" w:rsidR="00CD189E" w:rsidRPr="00012767" w:rsidRDefault="0009080B" w:rsidP="00CD189E">
            <w:pPr>
              <w:pStyle w:val="Huvudrubrik"/>
              <w:rPr>
                <w:rFonts w:ascii="Libre Franklin Black" w:hAnsi="Libre Franklin Black"/>
              </w:rPr>
            </w:pPr>
            <w:bookmarkStart w:id="0" w:name="Text1"/>
            <w:r w:rsidRPr="00012767">
              <w:rPr>
                <w:rFonts w:ascii="Libre Franklin Black" w:hAnsi="Libre Franklin Black"/>
              </w:rPr>
              <w:t>Interpellation</w:t>
            </w:r>
          </w:p>
          <w:p w14:paraId="7F7807E9" w14:textId="77777777" w:rsidR="0009080B" w:rsidRDefault="0009080B" w:rsidP="0009080B">
            <w:pPr>
              <w:rPr>
                <w:lang w:val="sv-SE"/>
              </w:rPr>
            </w:pPr>
          </w:p>
          <w:p w14:paraId="3AD477F2" w14:textId="77777777" w:rsidR="0009080B" w:rsidRDefault="0009080B" w:rsidP="0009080B">
            <w:pPr>
              <w:pStyle w:val="Normaltindrag"/>
              <w:rPr>
                <w:lang w:val="sv-SE"/>
              </w:rPr>
            </w:pPr>
          </w:p>
          <w:p w14:paraId="040A53F6" w14:textId="77777777" w:rsidR="0009080B" w:rsidRDefault="0009080B" w:rsidP="0009080B">
            <w:pPr>
              <w:rPr>
                <w:sz w:val="24"/>
                <w:lang w:val="sv-SE"/>
              </w:rPr>
            </w:pPr>
          </w:p>
          <w:p w14:paraId="1B43BE11" w14:textId="77777777" w:rsidR="0009080B" w:rsidRPr="0009080B" w:rsidRDefault="0009080B" w:rsidP="0009080B">
            <w:pPr>
              <w:rPr>
                <w:sz w:val="24"/>
                <w:lang w:val="sv-SE"/>
              </w:rPr>
            </w:pPr>
            <w:r w:rsidRPr="0009080B">
              <w:rPr>
                <w:sz w:val="24"/>
                <w:lang w:val="sv-SE"/>
              </w:rPr>
              <w:t>Till</w:t>
            </w:r>
          </w:p>
          <w:p w14:paraId="10DF4069" w14:textId="469AC12B" w:rsidR="00CC3965" w:rsidRPr="0009080B" w:rsidRDefault="0087409D" w:rsidP="0009080B">
            <w:pPr>
              <w:pStyle w:val="Normaltindrag"/>
              <w:ind w:firstLine="0"/>
              <w:rPr>
                <w:lang w:val="sv-SE"/>
              </w:rPr>
            </w:pPr>
            <w:r>
              <w:rPr>
                <w:sz w:val="24"/>
                <w:lang w:val="sv-SE"/>
              </w:rPr>
              <w:t>V</w:t>
            </w:r>
            <w:r w:rsidR="000674AE">
              <w:rPr>
                <w:sz w:val="24"/>
                <w:lang w:val="sv-SE"/>
              </w:rPr>
              <w:t>ård- och omsorgsnämnden</w:t>
            </w:r>
            <w:r>
              <w:rPr>
                <w:sz w:val="24"/>
                <w:lang w:val="sv-SE"/>
              </w:rPr>
              <w:t>s ordförande</w:t>
            </w:r>
          </w:p>
        </w:tc>
      </w:tr>
      <w:tr w:rsidR="00CD189E" w14:paraId="6EBB21AA" w14:textId="77777777">
        <w:trPr>
          <w:trHeight w:hRule="exact" w:val="1134"/>
        </w:trPr>
        <w:tc>
          <w:tcPr>
            <w:tcW w:w="7227" w:type="dxa"/>
          </w:tcPr>
          <w:p w14:paraId="7EE693A5" w14:textId="77777777" w:rsidR="00CD189E" w:rsidRPr="008701D7" w:rsidRDefault="000674AE" w:rsidP="00CD189E">
            <w:pPr>
              <w:pStyle w:val="ArialBlack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Ängsvik</w:t>
            </w:r>
            <w:r w:rsidR="0009080B" w:rsidRPr="008701D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701D7">
              <w:rPr>
                <w:rFonts w:ascii="Times New Roman" w:hAnsi="Times New Roman"/>
                <w:b/>
                <w:sz w:val="24"/>
              </w:rPr>
              <w:t>20</w:t>
            </w:r>
            <w:r w:rsidR="00A46058">
              <w:rPr>
                <w:rFonts w:ascii="Times New Roman" w:hAnsi="Times New Roman"/>
                <w:b/>
                <w:sz w:val="24"/>
              </w:rPr>
              <w:t>2</w:t>
            </w:r>
            <w:r w:rsidR="0090440F">
              <w:rPr>
                <w:rFonts w:ascii="Times New Roman" w:hAnsi="Times New Roman"/>
                <w:b/>
                <w:sz w:val="24"/>
              </w:rPr>
              <w:t>3</w:t>
            </w:r>
            <w:r w:rsidR="008701D7">
              <w:rPr>
                <w:rFonts w:ascii="Times New Roman" w:hAnsi="Times New Roman"/>
                <w:b/>
                <w:sz w:val="24"/>
              </w:rPr>
              <w:t>.0</w:t>
            </w:r>
            <w:r w:rsidR="0090440F">
              <w:rPr>
                <w:rFonts w:ascii="Times New Roman" w:hAnsi="Times New Roman"/>
                <w:b/>
                <w:sz w:val="24"/>
              </w:rPr>
              <w:t>2</w:t>
            </w:r>
            <w:r w:rsidR="008701D7">
              <w:rPr>
                <w:rFonts w:ascii="Times New Roman" w:hAnsi="Times New Roman"/>
                <w:b/>
                <w:sz w:val="24"/>
              </w:rPr>
              <w:t>.</w:t>
            </w:r>
            <w:r w:rsidR="0090440F">
              <w:rPr>
                <w:rFonts w:ascii="Times New Roman" w:hAnsi="Times New Roman"/>
                <w:b/>
                <w:sz w:val="24"/>
              </w:rPr>
              <w:t>06</w:t>
            </w:r>
          </w:p>
        </w:tc>
      </w:tr>
    </w:tbl>
    <w:bookmarkEnd w:id="0"/>
    <w:p w14:paraId="1C07795C" w14:textId="77777777" w:rsidR="000674AE" w:rsidRPr="000674AE" w:rsidRDefault="000674AE" w:rsidP="000674AE">
      <w:pPr>
        <w:rPr>
          <w:b/>
          <w:bCs/>
          <w:lang w:val="sv-SE"/>
        </w:rPr>
      </w:pPr>
      <w:r w:rsidRPr="000674AE">
        <w:rPr>
          <w:b/>
          <w:bCs/>
          <w:lang w:val="sv-SE"/>
        </w:rPr>
        <w:t>Problemet med fuskande välfärdsföretag</w:t>
      </w:r>
    </w:p>
    <w:p w14:paraId="65C788F9" w14:textId="77777777" w:rsidR="000674AE" w:rsidRDefault="000674AE" w:rsidP="000674AE">
      <w:pPr>
        <w:rPr>
          <w:lang w:val="sv-SE"/>
        </w:rPr>
      </w:pPr>
    </w:p>
    <w:p w14:paraId="32DEAE65" w14:textId="77777777" w:rsidR="000674AE" w:rsidRPr="000674AE" w:rsidRDefault="000674AE" w:rsidP="000674AE">
      <w:pPr>
        <w:rPr>
          <w:lang w:val="sv-SE"/>
        </w:rPr>
      </w:pPr>
      <w:r w:rsidRPr="000674AE">
        <w:rPr>
          <w:lang w:val="sv-SE"/>
        </w:rPr>
        <w:t>”Äntligen!” brukade Gert Fylking ironiskt ropa när Svenska akademin berättade vem som skulle få nobelpriset i litteratur.</w:t>
      </w:r>
    </w:p>
    <w:p w14:paraId="23D52EC9" w14:textId="77777777" w:rsidR="000674AE" w:rsidRPr="000674AE" w:rsidRDefault="000674AE" w:rsidP="000674AE">
      <w:pPr>
        <w:rPr>
          <w:lang w:val="sv-SE"/>
        </w:rPr>
      </w:pPr>
      <w:r>
        <w:rPr>
          <w:lang w:val="sv-SE"/>
        </w:rPr>
        <w:t xml:space="preserve">   </w:t>
      </w:r>
      <w:r w:rsidRPr="000674AE">
        <w:rPr>
          <w:lang w:val="sv-SE"/>
        </w:rPr>
        <w:t>”Äntligen!” kan man också känna när Ivo (Inspektionen för vård och omsorg) nu sätter stopp för Humana Assistans och deras fifflande med – ja, stöld av – våra skattepengar.</w:t>
      </w:r>
    </w:p>
    <w:p w14:paraId="4470A38B" w14:textId="77777777" w:rsidR="000674AE" w:rsidRPr="000674AE" w:rsidRDefault="000674AE" w:rsidP="000674AE">
      <w:pPr>
        <w:rPr>
          <w:lang w:val="sv-SE"/>
        </w:rPr>
      </w:pPr>
      <w:r w:rsidRPr="000674AE">
        <w:rPr>
          <w:lang w:val="sv-SE"/>
        </w:rPr>
        <w:t xml:space="preserve">   Bolaget, som gjorde en vinst på 193 miljoner 2021, kritiseras på en rad punkter. Ivo pratar om ”systematiska brister”. Till exempel: Att </w:t>
      </w:r>
      <w:r>
        <w:rPr>
          <w:lang w:val="sv-SE"/>
        </w:rPr>
        <w:t>Humana</w:t>
      </w:r>
      <w:r w:rsidRPr="000674AE">
        <w:rPr>
          <w:lang w:val="sv-SE"/>
        </w:rPr>
        <w:t xml:space="preserve"> fortsatt ta emot assistansersättning fast brukaren inte längre behöver lika mycket hjälp som förut, i flera fall ingen hjälp alls. I andra exempel har assistent och assistanstagare inte ens befunnit sig på samma plats. Försäkringskassan kräver tillbaka totalt 100 miljoner. </w:t>
      </w:r>
    </w:p>
    <w:p w14:paraId="32D8D35D" w14:textId="77777777" w:rsidR="0087409D" w:rsidRDefault="000674AE" w:rsidP="000674AE">
      <w:pPr>
        <w:rPr>
          <w:lang w:val="sv-SE"/>
        </w:rPr>
      </w:pPr>
      <w:r w:rsidRPr="000674AE">
        <w:rPr>
          <w:lang w:val="sv-SE"/>
        </w:rPr>
        <w:t xml:space="preserve">   Men ”Äntligen”-ropet fastnar i halsen när man tänker på de som drabbas.</w:t>
      </w:r>
      <w:r w:rsidR="0087409D">
        <w:rPr>
          <w:lang w:val="sv-SE"/>
        </w:rPr>
        <w:t xml:space="preserve"> </w:t>
      </w:r>
    </w:p>
    <w:p w14:paraId="7A01CE1D" w14:textId="10EB6D9D" w:rsidR="000674AE" w:rsidRPr="000674AE" w:rsidRDefault="000674AE" w:rsidP="000674AE">
      <w:pPr>
        <w:rPr>
          <w:lang w:val="sv-SE"/>
        </w:rPr>
      </w:pPr>
      <w:r w:rsidRPr="000674AE">
        <w:rPr>
          <w:lang w:val="sv-SE"/>
        </w:rPr>
        <w:t>Inte aktieägarna. Att börsvärdet halverades på en enda dag kan vi leva med.</w:t>
      </w:r>
    </w:p>
    <w:p w14:paraId="324D3748" w14:textId="576A81F2" w:rsidR="000674AE" w:rsidRPr="000674AE" w:rsidRDefault="000674AE" w:rsidP="000674AE">
      <w:pPr>
        <w:rPr>
          <w:lang w:val="sv-SE"/>
        </w:rPr>
      </w:pPr>
      <w:r w:rsidRPr="000674AE">
        <w:rPr>
          <w:lang w:val="sv-SE"/>
        </w:rPr>
        <w:t>Att Humanas vd Johanna Rastad, som själv tjänar 5,7 miljoner på ett år, nu tvingas stå till svars för fusket – det kan vi också leva med.</w:t>
      </w:r>
    </w:p>
    <w:p w14:paraId="574E8BAA" w14:textId="1FBF9FBB" w:rsidR="000674AE" w:rsidRPr="000674AE" w:rsidRDefault="000674AE" w:rsidP="000674AE">
      <w:pPr>
        <w:rPr>
          <w:lang w:val="sv-SE"/>
        </w:rPr>
      </w:pPr>
      <w:r w:rsidRPr="000674AE">
        <w:rPr>
          <w:lang w:val="sv-SE"/>
        </w:rPr>
        <w:t xml:space="preserve">   Men vi upprörs när minst tio personer, bara här i Värmdö kommun, plötsligt inte vet </w:t>
      </w:r>
      <w:r w:rsidR="0087409D">
        <w:rPr>
          <w:lang w:val="sv-SE"/>
        </w:rPr>
        <w:t xml:space="preserve">vem </w:t>
      </w:r>
      <w:r w:rsidRPr="000674AE">
        <w:rPr>
          <w:lang w:val="sv-SE"/>
        </w:rPr>
        <w:t xml:space="preserve">som ska hjälpa dem. Och vi lider med alla Humanas anställda som nu ska behöva oroa sig över sina jobb och sin lön. </w:t>
      </w:r>
    </w:p>
    <w:p w14:paraId="7B50CFAC" w14:textId="77777777" w:rsidR="000674AE" w:rsidRPr="000674AE" w:rsidRDefault="000674AE" w:rsidP="000674AE">
      <w:pPr>
        <w:rPr>
          <w:lang w:val="sv-SE"/>
        </w:rPr>
      </w:pPr>
      <w:r w:rsidRPr="000674AE">
        <w:rPr>
          <w:lang w:val="sv-SE"/>
        </w:rPr>
        <w:t xml:space="preserve">   I slutändan hamnar allt i knät på Värmdö kommun, som har det yttersta ansvaret.</w:t>
      </w:r>
    </w:p>
    <w:p w14:paraId="663BEE4C" w14:textId="77777777" w:rsidR="000674AE" w:rsidRPr="000674AE" w:rsidRDefault="000674AE" w:rsidP="000674AE">
      <w:pPr>
        <w:rPr>
          <w:lang w:val="sv-SE"/>
        </w:rPr>
      </w:pPr>
    </w:p>
    <w:p w14:paraId="2431BA58" w14:textId="3674F400" w:rsidR="000674AE" w:rsidRDefault="000674AE" w:rsidP="000674AE">
      <w:pPr>
        <w:rPr>
          <w:lang w:val="sv-SE"/>
        </w:rPr>
      </w:pPr>
      <w:r w:rsidRPr="000674AE">
        <w:rPr>
          <w:lang w:val="sv-SE"/>
        </w:rPr>
        <w:t>V</w:t>
      </w:r>
      <w:r w:rsidR="0087409D">
        <w:rPr>
          <w:lang w:val="sv-SE"/>
        </w:rPr>
        <w:t>i frågar Vård- och omsorgsnämndens ordförande</w:t>
      </w:r>
      <w:r w:rsidRPr="000674AE">
        <w:rPr>
          <w:lang w:val="sv-SE"/>
        </w:rPr>
        <w:t>:</w:t>
      </w:r>
    </w:p>
    <w:p w14:paraId="3FC16AA8" w14:textId="77777777" w:rsidR="0087409D" w:rsidRPr="0087409D" w:rsidRDefault="0087409D" w:rsidP="0087409D">
      <w:pPr>
        <w:pStyle w:val="Normaltindrag"/>
        <w:rPr>
          <w:lang w:val="sv-SE"/>
        </w:rPr>
      </w:pPr>
    </w:p>
    <w:p w14:paraId="3B610BB1" w14:textId="3A1059B0" w:rsidR="0087409D" w:rsidRPr="0087409D" w:rsidRDefault="000674AE" w:rsidP="000674AE">
      <w:pPr>
        <w:pStyle w:val="Liststycke"/>
        <w:numPr>
          <w:ilvl w:val="0"/>
          <w:numId w:val="26"/>
        </w:numPr>
        <w:rPr>
          <w:rFonts w:ascii="Times New Roman" w:hAnsi="Times New Roman"/>
          <w:b/>
          <w:bCs/>
        </w:rPr>
      </w:pPr>
      <w:r w:rsidRPr="0087409D">
        <w:rPr>
          <w:rFonts w:ascii="Times New Roman" w:hAnsi="Times New Roman"/>
          <w:b/>
          <w:bCs/>
        </w:rPr>
        <w:t xml:space="preserve">Hur ska </w:t>
      </w:r>
      <w:r w:rsidR="00B43CE4">
        <w:rPr>
          <w:rFonts w:ascii="Times New Roman" w:hAnsi="Times New Roman"/>
          <w:b/>
          <w:bCs/>
        </w:rPr>
        <w:t>Värmdö kommun</w:t>
      </w:r>
      <w:r w:rsidRPr="0087409D">
        <w:rPr>
          <w:rFonts w:ascii="Times New Roman" w:hAnsi="Times New Roman"/>
          <w:b/>
          <w:bCs/>
        </w:rPr>
        <w:t xml:space="preserve"> hantera den uppkomna situationen?</w:t>
      </w:r>
    </w:p>
    <w:p w14:paraId="3571671C" w14:textId="089A5C19" w:rsidR="000674AE" w:rsidRPr="0087409D" w:rsidRDefault="000674AE" w:rsidP="000674AE">
      <w:pPr>
        <w:pStyle w:val="Liststycke"/>
        <w:numPr>
          <w:ilvl w:val="0"/>
          <w:numId w:val="26"/>
        </w:numPr>
        <w:rPr>
          <w:rFonts w:ascii="Times New Roman" w:hAnsi="Times New Roman"/>
          <w:b/>
          <w:bCs/>
        </w:rPr>
      </w:pPr>
      <w:r w:rsidRPr="0087409D">
        <w:rPr>
          <w:rFonts w:ascii="Times New Roman" w:hAnsi="Times New Roman"/>
          <w:b/>
          <w:bCs/>
        </w:rPr>
        <w:t xml:space="preserve">Hur </w:t>
      </w:r>
      <w:r w:rsidR="0087409D" w:rsidRPr="0087409D">
        <w:rPr>
          <w:rFonts w:ascii="Times New Roman" w:hAnsi="Times New Roman"/>
          <w:b/>
          <w:bCs/>
        </w:rPr>
        <w:t>ska</w:t>
      </w:r>
      <w:r w:rsidRPr="0087409D">
        <w:rPr>
          <w:rFonts w:ascii="Times New Roman" w:hAnsi="Times New Roman"/>
          <w:b/>
          <w:bCs/>
        </w:rPr>
        <w:t xml:space="preserve"> </w:t>
      </w:r>
      <w:r w:rsidR="0087409D">
        <w:rPr>
          <w:rFonts w:ascii="Times New Roman" w:hAnsi="Times New Roman"/>
          <w:b/>
          <w:bCs/>
        </w:rPr>
        <w:t>ni</w:t>
      </w:r>
      <w:r w:rsidRPr="0087409D">
        <w:rPr>
          <w:rFonts w:ascii="Times New Roman" w:hAnsi="Times New Roman"/>
          <w:b/>
          <w:bCs/>
        </w:rPr>
        <w:t xml:space="preserve"> förhindra att så</w:t>
      </w:r>
      <w:r w:rsidR="0087409D" w:rsidRPr="0087409D">
        <w:rPr>
          <w:rFonts w:ascii="Times New Roman" w:hAnsi="Times New Roman"/>
          <w:b/>
          <w:bCs/>
        </w:rPr>
        <w:t>da</w:t>
      </w:r>
      <w:r w:rsidRPr="0087409D">
        <w:rPr>
          <w:rFonts w:ascii="Times New Roman" w:hAnsi="Times New Roman"/>
          <w:b/>
          <w:bCs/>
        </w:rPr>
        <w:t>na här situationer uppstår i framtiden?</w:t>
      </w:r>
    </w:p>
    <w:p w14:paraId="5A8D6780" w14:textId="77777777" w:rsidR="00A46058" w:rsidRDefault="00A46058" w:rsidP="00DA12C3">
      <w:pPr>
        <w:pStyle w:val="Liststycke"/>
        <w:spacing w:after="120" w:line="240" w:lineRule="auto"/>
        <w:ind w:left="0"/>
        <w:rPr>
          <w:rFonts w:ascii="Times New Roman" w:hAnsi="Times New Roman"/>
          <w:i/>
        </w:rPr>
      </w:pPr>
    </w:p>
    <w:p w14:paraId="7DC87A87" w14:textId="77777777" w:rsidR="000674AE" w:rsidRPr="00A46058" w:rsidRDefault="000674AE" w:rsidP="00DA12C3">
      <w:pPr>
        <w:pStyle w:val="Liststycke"/>
        <w:spacing w:after="120" w:line="240" w:lineRule="auto"/>
        <w:ind w:left="0"/>
        <w:rPr>
          <w:rStyle w:val="Fotnotsreferens"/>
          <w:rFonts w:ascii="Times New Roman" w:hAnsi="Times New Roman"/>
          <w:i/>
          <w:vertAlign w:val="baseline"/>
        </w:rPr>
      </w:pPr>
      <w:r>
        <w:rPr>
          <w:rFonts w:ascii="Times New Roman" w:hAnsi="Times New Roman"/>
          <w:i/>
        </w:rPr>
        <w:t>Vänsterpartiet genom</w:t>
      </w:r>
      <w:r>
        <w:rPr>
          <w:rFonts w:ascii="Times New Roman" w:hAnsi="Times New Roman"/>
          <w:i/>
        </w:rPr>
        <w:br/>
        <w:t>Torbjörn Westlin</w:t>
      </w:r>
    </w:p>
    <w:sectPr w:rsidR="000674AE" w:rsidRPr="00A46058" w:rsidSect="00CD189E">
      <w:footerReference w:type="default" r:id="rId7"/>
      <w:headerReference w:type="first" r:id="rId8"/>
      <w:pgSz w:w="11907" w:h="16839" w:code="9"/>
      <w:pgMar w:top="851" w:right="851" w:bottom="851" w:left="396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0744" w14:textId="77777777" w:rsidR="007B460A" w:rsidRDefault="007B460A" w:rsidP="00CD189E">
      <w:pPr>
        <w:spacing w:line="240" w:lineRule="auto"/>
      </w:pPr>
      <w:r>
        <w:separator/>
      </w:r>
    </w:p>
  </w:endnote>
  <w:endnote w:type="continuationSeparator" w:id="0">
    <w:p w14:paraId="2F2342A0" w14:textId="77777777" w:rsidR="007B460A" w:rsidRDefault="007B460A" w:rsidP="00CD1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55A3" w14:textId="77777777" w:rsidR="00CD189E" w:rsidRDefault="00E932D3">
    <w:pPr>
      <w:pStyle w:val="Sidfot"/>
    </w:pPr>
    <w:r>
      <w:rPr>
        <w:rFonts w:ascii="Arial Black" w:hAnsi="Arial Black"/>
        <w:noProof/>
        <w:color w:val="CC0920"/>
        <w:lang w:val="en-US"/>
      </w:rPr>
      <w:drawing>
        <wp:anchor distT="152400" distB="152400" distL="152400" distR="152400" simplePos="0" relativeHeight="251658240" behindDoc="0" locked="0" layoutInCell="1" allowOverlap="1" wp14:anchorId="20A66984" wp14:editId="2B2AA9DF">
          <wp:simplePos x="0" y="0"/>
          <wp:positionH relativeFrom="page">
            <wp:posOffset>1054100</wp:posOffset>
          </wp:positionH>
          <wp:positionV relativeFrom="page">
            <wp:posOffset>9512300</wp:posOffset>
          </wp:positionV>
          <wp:extent cx="901700" cy="901700"/>
          <wp:effectExtent l="0" t="0" r="0" b="0"/>
          <wp:wrapThrough wrapText="bothSides">
            <wp:wrapPolygon edited="0">
              <wp:start x="7301" y="0"/>
              <wp:lineTo x="3955" y="1217"/>
              <wp:lineTo x="1217" y="3651"/>
              <wp:lineTo x="1217" y="4868"/>
              <wp:lineTo x="0" y="5476"/>
              <wp:lineTo x="0" y="13690"/>
              <wp:lineTo x="304" y="15211"/>
              <wp:lineTo x="3955" y="19470"/>
              <wp:lineTo x="6997" y="21296"/>
              <wp:lineTo x="8214" y="21296"/>
              <wp:lineTo x="11561" y="21296"/>
              <wp:lineTo x="13082" y="21296"/>
              <wp:lineTo x="17341" y="19470"/>
              <wp:lineTo x="20687" y="15515"/>
              <wp:lineTo x="21296" y="13386"/>
              <wp:lineTo x="21296" y="8518"/>
              <wp:lineTo x="20079" y="3955"/>
              <wp:lineTo x="16124" y="608"/>
              <wp:lineTo x="13994" y="0"/>
              <wp:lineTo x="7301" y="0"/>
            </wp:wrapPolygon>
          </wp:wrapThrough>
          <wp:docPr id="2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56A3" w14:textId="77777777" w:rsidR="007B460A" w:rsidRDefault="007B460A" w:rsidP="00CD189E">
      <w:pPr>
        <w:spacing w:line="240" w:lineRule="auto"/>
      </w:pPr>
      <w:r>
        <w:separator/>
      </w:r>
    </w:p>
  </w:footnote>
  <w:footnote w:type="continuationSeparator" w:id="0">
    <w:p w14:paraId="607D8EA3" w14:textId="77777777" w:rsidR="007B460A" w:rsidRDefault="007B460A" w:rsidP="00CD1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9B68" w14:textId="77777777" w:rsidR="00CD189E" w:rsidRPr="005D473C" w:rsidRDefault="00E932D3" w:rsidP="00CD189E">
    <w:r>
      <w:rPr>
        <w:noProof/>
      </w:rPr>
      <w:drawing>
        <wp:anchor distT="152400" distB="152400" distL="152400" distR="152400" simplePos="0" relativeHeight="251657216" behindDoc="0" locked="0" layoutInCell="1" allowOverlap="1" wp14:anchorId="1EC39D57" wp14:editId="5177D777">
          <wp:simplePos x="0" y="0"/>
          <wp:positionH relativeFrom="page">
            <wp:posOffset>901700</wp:posOffset>
          </wp:positionH>
          <wp:positionV relativeFrom="page">
            <wp:posOffset>3780155</wp:posOffset>
          </wp:positionV>
          <wp:extent cx="903605" cy="903605"/>
          <wp:effectExtent l="0" t="0" r="0" b="0"/>
          <wp:wrapThrough wrapText="bothSides">
            <wp:wrapPolygon edited="0">
              <wp:start x="7286" y="0"/>
              <wp:lineTo x="3947" y="1214"/>
              <wp:lineTo x="1214" y="3643"/>
              <wp:lineTo x="1214" y="4857"/>
              <wp:lineTo x="0" y="5465"/>
              <wp:lineTo x="0" y="13661"/>
              <wp:lineTo x="304" y="15179"/>
              <wp:lineTo x="3947" y="19429"/>
              <wp:lineTo x="6982" y="21251"/>
              <wp:lineTo x="8197" y="21251"/>
              <wp:lineTo x="11536" y="21251"/>
              <wp:lineTo x="13054" y="21251"/>
              <wp:lineTo x="17304" y="19429"/>
              <wp:lineTo x="20644" y="15483"/>
              <wp:lineTo x="21251" y="13358"/>
              <wp:lineTo x="21251" y="8500"/>
              <wp:lineTo x="20037" y="3947"/>
              <wp:lineTo x="16090" y="607"/>
              <wp:lineTo x="13965" y="0"/>
              <wp:lineTo x="7286" y="0"/>
            </wp:wrapPolygon>
          </wp:wrapThrough>
          <wp:docPr id="1" name="Bildobjek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9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3E8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CF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ACA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5A6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EAB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0C3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FA6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2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CC320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0A2B8A"/>
    <w:multiLevelType w:val="hybridMultilevel"/>
    <w:tmpl w:val="002CF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6E3EE7"/>
    <w:multiLevelType w:val="multilevel"/>
    <w:tmpl w:val="A00C79F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7" w15:restartNumberingAfterBreak="0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 w15:restartNumberingAfterBreak="0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5" w15:restartNumberingAfterBreak="0">
    <w:nsid w:val="50CC5C92"/>
    <w:multiLevelType w:val="hybridMultilevel"/>
    <w:tmpl w:val="3EFCA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BD4032"/>
    <w:multiLevelType w:val="multilevel"/>
    <w:tmpl w:val="7BEA27DC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3" w15:restartNumberingAfterBreak="0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4" w15:restartNumberingAfterBreak="0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5" w15:restartNumberingAfterBreak="0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6B0BE5"/>
    <w:multiLevelType w:val="hybridMultilevel"/>
    <w:tmpl w:val="4032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5638458">
    <w:abstractNumId w:val="14"/>
  </w:num>
  <w:num w:numId="2" w16cid:durableId="502210291">
    <w:abstractNumId w:val="32"/>
  </w:num>
  <w:num w:numId="3" w16cid:durableId="306934319">
    <w:abstractNumId w:val="9"/>
  </w:num>
  <w:num w:numId="4" w16cid:durableId="894589013">
    <w:abstractNumId w:val="29"/>
  </w:num>
  <w:num w:numId="5" w16cid:durableId="2009820195">
    <w:abstractNumId w:val="21"/>
  </w:num>
  <w:num w:numId="6" w16cid:durableId="1041322770">
    <w:abstractNumId w:val="30"/>
  </w:num>
  <w:num w:numId="7" w16cid:durableId="816842359">
    <w:abstractNumId w:val="20"/>
  </w:num>
  <w:num w:numId="8" w16cid:durableId="1031682870">
    <w:abstractNumId w:val="28"/>
  </w:num>
  <w:num w:numId="9" w16cid:durableId="933628783">
    <w:abstractNumId w:val="33"/>
  </w:num>
  <w:num w:numId="10" w16cid:durableId="1568803697">
    <w:abstractNumId w:val="24"/>
  </w:num>
  <w:num w:numId="11" w16cid:durableId="705183996">
    <w:abstractNumId w:val="34"/>
  </w:num>
  <w:num w:numId="12" w16cid:durableId="1247954577">
    <w:abstractNumId w:val="16"/>
  </w:num>
  <w:num w:numId="13" w16cid:durableId="2030987967">
    <w:abstractNumId w:val="26"/>
  </w:num>
  <w:num w:numId="14" w16cid:durableId="2138791375">
    <w:abstractNumId w:val="8"/>
  </w:num>
  <w:num w:numId="15" w16cid:durableId="356660799">
    <w:abstractNumId w:val="7"/>
  </w:num>
  <w:num w:numId="16" w16cid:durableId="1379208828">
    <w:abstractNumId w:val="6"/>
  </w:num>
  <w:num w:numId="17" w16cid:durableId="1851409385">
    <w:abstractNumId w:val="5"/>
  </w:num>
  <w:num w:numId="18" w16cid:durableId="2066249537">
    <w:abstractNumId w:val="4"/>
  </w:num>
  <w:num w:numId="19" w16cid:durableId="1424842984">
    <w:abstractNumId w:val="3"/>
  </w:num>
  <w:num w:numId="20" w16cid:durableId="2111968384">
    <w:abstractNumId w:val="2"/>
  </w:num>
  <w:num w:numId="21" w16cid:durableId="941449828">
    <w:abstractNumId w:val="1"/>
  </w:num>
  <w:num w:numId="22" w16cid:durableId="1402365511">
    <w:abstractNumId w:val="0"/>
  </w:num>
  <w:num w:numId="23" w16cid:durableId="23200660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4115034">
    <w:abstractNumId w:val="25"/>
  </w:num>
  <w:num w:numId="25" w16cid:durableId="2046978144">
    <w:abstractNumId w:val="36"/>
  </w:num>
  <w:num w:numId="26" w16cid:durableId="1204370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D"/>
    <w:rsid w:val="00001E2A"/>
    <w:rsid w:val="00012767"/>
    <w:rsid w:val="0002556C"/>
    <w:rsid w:val="000674AE"/>
    <w:rsid w:val="000733C0"/>
    <w:rsid w:val="0009080B"/>
    <w:rsid w:val="00091F4F"/>
    <w:rsid w:val="000A727C"/>
    <w:rsid w:val="000E19F6"/>
    <w:rsid w:val="000E44F4"/>
    <w:rsid w:val="000F35E4"/>
    <w:rsid w:val="000F690F"/>
    <w:rsid w:val="000F752F"/>
    <w:rsid w:val="00132614"/>
    <w:rsid w:val="001654ED"/>
    <w:rsid w:val="00166FE3"/>
    <w:rsid w:val="0017475E"/>
    <w:rsid w:val="001E4CFC"/>
    <w:rsid w:val="001F0835"/>
    <w:rsid w:val="00200261"/>
    <w:rsid w:val="00211AAD"/>
    <w:rsid w:val="002121AC"/>
    <w:rsid w:val="00235308"/>
    <w:rsid w:val="00267882"/>
    <w:rsid w:val="00267B0D"/>
    <w:rsid w:val="00352723"/>
    <w:rsid w:val="00361E32"/>
    <w:rsid w:val="003637C1"/>
    <w:rsid w:val="0036460D"/>
    <w:rsid w:val="003677C4"/>
    <w:rsid w:val="00397328"/>
    <w:rsid w:val="003B1F34"/>
    <w:rsid w:val="003C373C"/>
    <w:rsid w:val="003E7DA5"/>
    <w:rsid w:val="00426F62"/>
    <w:rsid w:val="004510E6"/>
    <w:rsid w:val="0045528A"/>
    <w:rsid w:val="004821F1"/>
    <w:rsid w:val="004A3521"/>
    <w:rsid w:val="004D27FA"/>
    <w:rsid w:val="004D548E"/>
    <w:rsid w:val="00513E26"/>
    <w:rsid w:val="00564720"/>
    <w:rsid w:val="005651D3"/>
    <w:rsid w:val="00600267"/>
    <w:rsid w:val="006456C3"/>
    <w:rsid w:val="00654312"/>
    <w:rsid w:val="00666359"/>
    <w:rsid w:val="00682289"/>
    <w:rsid w:val="006B445A"/>
    <w:rsid w:val="006B6822"/>
    <w:rsid w:val="006F52BB"/>
    <w:rsid w:val="007235E5"/>
    <w:rsid w:val="00737570"/>
    <w:rsid w:val="0074085B"/>
    <w:rsid w:val="00763456"/>
    <w:rsid w:val="007712A4"/>
    <w:rsid w:val="0077223A"/>
    <w:rsid w:val="00783991"/>
    <w:rsid w:val="00786C1D"/>
    <w:rsid w:val="007A4CB0"/>
    <w:rsid w:val="007B460A"/>
    <w:rsid w:val="007C22B0"/>
    <w:rsid w:val="007C6E59"/>
    <w:rsid w:val="00800AF2"/>
    <w:rsid w:val="00802973"/>
    <w:rsid w:val="00812056"/>
    <w:rsid w:val="0082126D"/>
    <w:rsid w:val="00830621"/>
    <w:rsid w:val="0084491B"/>
    <w:rsid w:val="008457DC"/>
    <w:rsid w:val="008701D7"/>
    <w:rsid w:val="0087409D"/>
    <w:rsid w:val="0088714C"/>
    <w:rsid w:val="00896F6F"/>
    <w:rsid w:val="008A3715"/>
    <w:rsid w:val="008E673E"/>
    <w:rsid w:val="008F5EA1"/>
    <w:rsid w:val="0090440F"/>
    <w:rsid w:val="00925CF4"/>
    <w:rsid w:val="00930F19"/>
    <w:rsid w:val="009C118F"/>
    <w:rsid w:val="009D38E1"/>
    <w:rsid w:val="00A4347C"/>
    <w:rsid w:val="00A46058"/>
    <w:rsid w:val="00A66E89"/>
    <w:rsid w:val="00AD70EF"/>
    <w:rsid w:val="00AE2176"/>
    <w:rsid w:val="00AF7E14"/>
    <w:rsid w:val="00B046BA"/>
    <w:rsid w:val="00B36AF2"/>
    <w:rsid w:val="00B43CE4"/>
    <w:rsid w:val="00B951AE"/>
    <w:rsid w:val="00C0089D"/>
    <w:rsid w:val="00C026EF"/>
    <w:rsid w:val="00C068F3"/>
    <w:rsid w:val="00C2460A"/>
    <w:rsid w:val="00C352E3"/>
    <w:rsid w:val="00C70841"/>
    <w:rsid w:val="00C86E7D"/>
    <w:rsid w:val="00CA0FF3"/>
    <w:rsid w:val="00CA6F63"/>
    <w:rsid w:val="00CC3965"/>
    <w:rsid w:val="00CC703C"/>
    <w:rsid w:val="00CD189E"/>
    <w:rsid w:val="00D45C95"/>
    <w:rsid w:val="00D54289"/>
    <w:rsid w:val="00D61150"/>
    <w:rsid w:val="00DA12C3"/>
    <w:rsid w:val="00DC1E4E"/>
    <w:rsid w:val="00E35911"/>
    <w:rsid w:val="00E610A7"/>
    <w:rsid w:val="00E932D3"/>
    <w:rsid w:val="00EB5A44"/>
    <w:rsid w:val="00EC019F"/>
    <w:rsid w:val="00EC0E17"/>
    <w:rsid w:val="00ED03AA"/>
    <w:rsid w:val="00EE4726"/>
    <w:rsid w:val="00EF63E7"/>
    <w:rsid w:val="00EF6838"/>
    <w:rsid w:val="00F166C2"/>
    <w:rsid w:val="00F253BF"/>
    <w:rsid w:val="00F31EA1"/>
    <w:rsid w:val="00F37822"/>
    <w:rsid w:val="00F44830"/>
    <w:rsid w:val="00F96058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78AFF"/>
  <w15:chartTrackingRefBased/>
  <w15:docId w15:val="{F7BF373E-805A-45A1-BAC2-0803DE7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Normaltindrag"/>
    <w:qFormat/>
    <w:rsid w:val="00913437"/>
    <w:pPr>
      <w:spacing w:line="264" w:lineRule="auto"/>
    </w:pPr>
    <w:rPr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ED65EB"/>
    <w:pPr>
      <w:keepNext/>
      <w:spacing w:before="240" w:line="216" w:lineRule="auto"/>
      <w:outlineLvl w:val="0"/>
    </w:pPr>
    <w:rPr>
      <w:rFonts w:ascii="Arial Black" w:hAnsi="Arial Black"/>
      <w:bCs/>
      <w:sz w:val="20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B92795"/>
    <w:pPr>
      <w:keepNext/>
      <w:spacing w:before="240"/>
      <w:outlineLvl w:val="1"/>
    </w:pPr>
    <w:rPr>
      <w:b/>
      <w:bCs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B92795"/>
    <w:pPr>
      <w:keepNext/>
      <w:spacing w:before="240"/>
      <w:outlineLvl w:val="2"/>
    </w:pPr>
    <w:rPr>
      <w:bCs/>
      <w:i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B92795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D65EB"/>
    <w:rPr>
      <w:rFonts w:ascii="Arial Black" w:hAnsi="Arial Black"/>
      <w:bCs/>
      <w:color w:val="000000"/>
      <w:szCs w:val="28"/>
    </w:rPr>
  </w:style>
  <w:style w:type="character" w:customStyle="1" w:styleId="Rubrik2Char">
    <w:name w:val="Rubrik 2 Char"/>
    <w:link w:val="Rubrik2"/>
    <w:rsid w:val="00B92795"/>
    <w:rPr>
      <w:b/>
      <w:bCs/>
      <w:color w:val="000000"/>
      <w:sz w:val="22"/>
      <w:szCs w:val="26"/>
    </w:rPr>
  </w:style>
  <w:style w:type="character" w:customStyle="1" w:styleId="Rubrik3Char">
    <w:name w:val="Rubrik 3 Char"/>
    <w:link w:val="Rubrik3"/>
    <w:rsid w:val="00B92795"/>
    <w:rPr>
      <w:bCs/>
      <w:i/>
      <w:color w:val="000000"/>
      <w:sz w:val="22"/>
      <w:szCs w:val="24"/>
    </w:rPr>
  </w:style>
  <w:style w:type="character" w:customStyle="1" w:styleId="Rubrik4Char">
    <w:name w:val="Rubrik 4 Char"/>
    <w:link w:val="Rubrik4"/>
    <w:rsid w:val="00B92795"/>
    <w:rPr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D15F2D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D15F2D"/>
    <w:pPr>
      <w:numPr>
        <w:numId w:val="13"/>
      </w:numPr>
    </w:pPr>
  </w:style>
  <w:style w:type="paragraph" w:styleId="Punktlista">
    <w:name w:val="List Bullet"/>
    <w:basedOn w:val="Normal"/>
    <w:qFormat/>
    <w:rsid w:val="009409EA"/>
    <w:pPr>
      <w:numPr>
        <w:numId w:val="3"/>
      </w:numPr>
      <w:ind w:left="284" w:hanging="284"/>
      <w:contextualSpacing/>
    </w:pPr>
  </w:style>
  <w:style w:type="paragraph" w:styleId="Sidhuvud">
    <w:name w:val="header"/>
    <w:basedOn w:val="Normal"/>
    <w:link w:val="SidhuvudChar"/>
    <w:rsid w:val="00E65A76"/>
    <w:pPr>
      <w:tabs>
        <w:tab w:val="center" w:pos="4680"/>
        <w:tab w:val="right" w:pos="9360"/>
      </w:tabs>
    </w:pPr>
    <w:rPr>
      <w:rFonts w:ascii="Arial" w:hAnsi="Arial"/>
      <w:color w:val="DA291C"/>
      <w:sz w:val="16"/>
      <w:lang w:val="x-none" w:eastAsia="x-none"/>
    </w:rPr>
  </w:style>
  <w:style w:type="character" w:customStyle="1" w:styleId="SidhuvudChar">
    <w:name w:val="Sidhuvud Char"/>
    <w:link w:val="Sidhuvud"/>
    <w:rsid w:val="00E65A76"/>
    <w:rPr>
      <w:rFonts w:ascii="Arial" w:hAnsi="Arial" w:cs="Arial"/>
      <w:color w:val="DA291C"/>
      <w:sz w:val="16"/>
      <w:szCs w:val="24"/>
    </w:rPr>
  </w:style>
  <w:style w:type="paragraph" w:styleId="Sidfot">
    <w:name w:val="footer"/>
    <w:basedOn w:val="Normal"/>
    <w:link w:val="SidfotChar"/>
    <w:rsid w:val="00B92795"/>
    <w:pPr>
      <w:tabs>
        <w:tab w:val="center" w:pos="4680"/>
        <w:tab w:val="right" w:pos="9360"/>
      </w:tabs>
    </w:pPr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B92795"/>
    <w:rPr>
      <w:rFonts w:ascii="Arial" w:hAnsi="Arial" w:cs="Arial"/>
      <w:color w:val="000000"/>
      <w:sz w:val="16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280" w:line="280" w:lineRule="atLeast"/>
    </w:pPr>
  </w:style>
  <w:style w:type="paragraph" w:styleId="Innehll2">
    <w:name w:val="toc 2"/>
    <w:basedOn w:val="Normal"/>
    <w:next w:val="Normal"/>
    <w:autoRedefine/>
    <w:rsid w:val="00B92795"/>
    <w:pPr>
      <w:spacing w:line="280" w:lineRule="atLeast"/>
      <w:ind w:left="220"/>
    </w:pPr>
  </w:style>
  <w:style w:type="paragraph" w:styleId="Innehll3">
    <w:name w:val="toc 3"/>
    <w:basedOn w:val="Normal"/>
    <w:next w:val="Normal"/>
    <w:autoRedefine/>
    <w:rsid w:val="00B92795"/>
    <w:pPr>
      <w:spacing w:line="280" w:lineRule="atLeast"/>
      <w:ind w:left="440"/>
    </w:pPr>
  </w:style>
  <w:style w:type="paragraph" w:styleId="Innehll4">
    <w:name w:val="toc 4"/>
    <w:basedOn w:val="Normal"/>
    <w:next w:val="Normal"/>
    <w:autoRedefine/>
    <w:rsid w:val="00B92795"/>
    <w:pPr>
      <w:spacing w:line="280" w:lineRule="atLeast"/>
      <w:ind w:left="660"/>
    </w:pPr>
  </w:style>
  <w:style w:type="table" w:styleId="Tabellrutnt">
    <w:name w:val="Table Grid"/>
    <w:basedOn w:val="Normaltabell"/>
    <w:rsid w:val="008E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15F2D"/>
    <w:pPr>
      <w:ind w:firstLine="227"/>
    </w:pPr>
  </w:style>
  <w:style w:type="paragraph" w:customStyle="1" w:styleId="Mottagarnamn">
    <w:name w:val="Mottagarnamn"/>
    <w:basedOn w:val="Normal"/>
    <w:next w:val="Mottagarinformation"/>
    <w:uiPriority w:val="1"/>
    <w:qFormat/>
    <w:rsid w:val="00697EAF"/>
    <w:rPr>
      <w:rFonts w:ascii="Arial Black" w:hAnsi="Arial Black"/>
      <w:sz w:val="16"/>
    </w:rPr>
  </w:style>
  <w:style w:type="paragraph" w:customStyle="1" w:styleId="Mottagarinformation">
    <w:name w:val="Mottagarinformation"/>
    <w:basedOn w:val="Mottagarnamn"/>
    <w:uiPriority w:val="2"/>
    <w:qFormat/>
    <w:rsid w:val="001D4ECD"/>
    <w:rPr>
      <w:rFonts w:ascii="Arial" w:hAnsi="Arial"/>
    </w:rPr>
  </w:style>
  <w:style w:type="paragraph" w:customStyle="1" w:styleId="ArialBlack">
    <w:name w:val="Arial Black"/>
    <w:basedOn w:val="Normal"/>
    <w:uiPriority w:val="3"/>
    <w:qFormat/>
    <w:rsid w:val="00BE6662"/>
    <w:rPr>
      <w:rFonts w:ascii="Arial Black" w:hAnsi="Arial Black"/>
      <w:sz w:val="20"/>
      <w:lang w:val="sv-SE"/>
    </w:rPr>
  </w:style>
  <w:style w:type="paragraph" w:customStyle="1" w:styleId="Huvudrubrik">
    <w:name w:val="Huvudrubrik"/>
    <w:basedOn w:val="ArialBlack"/>
    <w:next w:val="Normal"/>
    <w:qFormat/>
    <w:rsid w:val="00E65A76"/>
    <w:pPr>
      <w:spacing w:line="168" w:lineRule="auto"/>
    </w:pPr>
    <w:rPr>
      <w:color w:val="DA291C"/>
      <w:sz w:val="64"/>
    </w:rPr>
  </w:style>
  <w:style w:type="paragraph" w:styleId="Fotnotstext">
    <w:name w:val="footnote text"/>
    <w:basedOn w:val="Normal"/>
    <w:link w:val="FotnotstextChar"/>
    <w:rsid w:val="00E65A76"/>
    <w:pPr>
      <w:spacing w:line="240" w:lineRule="auto"/>
    </w:pPr>
    <w:rPr>
      <w:rFonts w:ascii="Arial" w:hAnsi="Arial"/>
      <w:color w:val="DA291C"/>
      <w:sz w:val="16"/>
      <w:szCs w:val="20"/>
    </w:rPr>
  </w:style>
  <w:style w:type="character" w:customStyle="1" w:styleId="FotnotstextChar">
    <w:name w:val="Fotnotstext Char"/>
    <w:link w:val="Fotnotstext"/>
    <w:rsid w:val="00E65A76"/>
    <w:rPr>
      <w:rFonts w:ascii="Arial" w:hAnsi="Arial"/>
      <w:color w:val="DA291C"/>
      <w:sz w:val="16"/>
      <w:lang w:val="en-US" w:eastAsia="en-US"/>
    </w:rPr>
  </w:style>
  <w:style w:type="character" w:styleId="Fotnotsreferens">
    <w:name w:val="footnote reference"/>
    <w:rsid w:val="003C0A91"/>
    <w:rPr>
      <w:rFonts w:ascii="Arial" w:hAnsi="Arial"/>
      <w:color w:val="auto"/>
      <w:vertAlign w:val="superscript"/>
    </w:rPr>
  </w:style>
  <w:style w:type="paragraph" w:styleId="Beskrivning">
    <w:name w:val="caption"/>
    <w:basedOn w:val="Normal"/>
    <w:next w:val="Normal"/>
    <w:qFormat/>
    <w:rsid w:val="00913437"/>
    <w:pPr>
      <w:spacing w:after="240" w:line="240" w:lineRule="auto"/>
    </w:pPr>
    <w:rPr>
      <w:b/>
      <w:bCs/>
      <w:color w:val="auto"/>
      <w:szCs w:val="18"/>
    </w:rPr>
  </w:style>
  <w:style w:type="paragraph" w:styleId="Liststycke">
    <w:name w:val="List Paragraph"/>
    <w:basedOn w:val="Normal"/>
    <w:uiPriority w:val="34"/>
    <w:qFormat/>
    <w:rsid w:val="0009080B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kv\Downloads\Interpellation_Human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Interpellation_Humana</Template>
  <TotalTime>8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Huvudrubrik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subject/>
  <dc:creator>Liv Simonsen</dc:creator>
  <cp:keywords/>
  <cp:lastModifiedBy>Liv Simonsen</cp:lastModifiedBy>
  <cp:revision>2</cp:revision>
  <dcterms:created xsi:type="dcterms:W3CDTF">2023-02-06T13:08:00Z</dcterms:created>
  <dcterms:modified xsi:type="dcterms:W3CDTF">2023-02-06T13:16:00Z</dcterms:modified>
</cp:coreProperties>
</file>