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ED9" w14:textId="77777777" w:rsidR="007A0C9A" w:rsidRPr="00E7601F" w:rsidRDefault="00270105" w:rsidP="00DB0688">
      <w:pPr>
        <w:pStyle w:val="Rubrik"/>
        <w:spacing w:after="100" w:afterAutospacing="1" w:line="240" w:lineRule="auto"/>
        <w:rPr>
          <w:b/>
          <w:szCs w:val="64"/>
        </w:rPr>
      </w:pPr>
      <w:r w:rsidRPr="00E7601F">
        <w:rPr>
          <w:b/>
          <w:szCs w:val="64"/>
        </w:rPr>
        <w:t>Motion</w:t>
      </w:r>
    </w:p>
    <w:p w14:paraId="243298FC" w14:textId="33548C5C" w:rsidR="007A0C9A" w:rsidRDefault="00E7601F" w:rsidP="00E7601F">
      <w:pPr>
        <w:pStyle w:val="Datum"/>
        <w:tabs>
          <w:tab w:val="left" w:pos="2836"/>
        </w:tabs>
      </w:pPr>
      <w:r>
        <w:t xml:space="preserve">Gustavsberg </w:t>
      </w:r>
      <w:r w:rsidR="00F42557">
        <w:t>20</w:t>
      </w:r>
      <w:r w:rsidR="00FC4DC9">
        <w:t>2</w:t>
      </w:r>
      <w:r w:rsidR="003C7A82">
        <w:t>1</w:t>
      </w:r>
      <w:r w:rsidR="00F42557">
        <w:t>.</w:t>
      </w:r>
      <w:r w:rsidR="00FC4DC9">
        <w:t>0</w:t>
      </w:r>
      <w:r w:rsidR="003C7A82">
        <w:t>8</w:t>
      </w:r>
      <w:r w:rsidR="00F42557">
        <w:t>.</w:t>
      </w:r>
      <w:r w:rsidR="00092FA2">
        <w:t>2</w:t>
      </w:r>
      <w:r w:rsidR="003C7A82">
        <w:t>6</w:t>
      </w:r>
    </w:p>
    <w:p w14:paraId="649B335B" w14:textId="52FF0BDA" w:rsidR="00884C59" w:rsidRDefault="007273DB" w:rsidP="00884C59">
      <w:pPr>
        <w:pStyle w:val="Brdtext"/>
        <w:rPr>
          <w:b/>
          <w:bCs/>
        </w:rPr>
      </w:pPr>
      <w:r>
        <w:rPr>
          <w:b/>
          <w:bCs/>
        </w:rPr>
        <w:t>Mensskydd på alla toaletter i Värmdös skolor</w:t>
      </w:r>
    </w:p>
    <w:p w14:paraId="7B78056D" w14:textId="6670D616" w:rsidR="000F7792" w:rsidRDefault="000F7792" w:rsidP="00C341CD">
      <w:pPr>
        <w:pStyle w:val="Normaltindrag"/>
        <w:ind w:firstLine="0"/>
        <w:rPr>
          <w:lang w:val="sv-SE"/>
        </w:rPr>
      </w:pPr>
      <w:r w:rsidRPr="000F7792">
        <w:rPr>
          <w:lang w:val="sv-SE"/>
        </w:rPr>
        <w:t xml:space="preserve">Hälften av Sveriges invånare har en livmoder. Under cirka 30 år av sina liv kommer de att få mens ungefär en gång i månaden. Trots det finns det fortfarande ett tabu kring mens, många unga kan känna skam och tycka att det är pinsamt att prata med föräldrar eller andra vuxna om mensskydd. De flesta får sin första mens när de går i grundskolan och det är viktigt att alla känner sig trygga om de till exempel råkar få mensen på </w:t>
      </w:r>
      <w:proofErr w:type="spellStart"/>
      <w:r w:rsidR="007273DB" w:rsidRPr="000F7792">
        <w:rPr>
          <w:lang w:val="sv-SE"/>
        </w:rPr>
        <w:t>skoltid</w:t>
      </w:r>
      <w:r w:rsidR="007273DB">
        <w:rPr>
          <w:lang w:val="sv-SE"/>
        </w:rPr>
        <w:t>.</w:t>
      </w:r>
      <w:proofErr w:type="spellEnd"/>
    </w:p>
    <w:p w14:paraId="3D46625B" w14:textId="5038194B" w:rsidR="006666E9" w:rsidRDefault="006666E9" w:rsidP="00C341CD">
      <w:pPr>
        <w:pStyle w:val="Normaltindrag"/>
        <w:ind w:firstLine="0"/>
        <w:rPr>
          <w:lang w:val="sv-SE"/>
        </w:rPr>
      </w:pPr>
    </w:p>
    <w:p w14:paraId="132F4317" w14:textId="36ECF450" w:rsidR="006666E9" w:rsidRDefault="006666E9" w:rsidP="00C341CD">
      <w:pPr>
        <w:pStyle w:val="Normaltindrag"/>
        <w:ind w:firstLine="0"/>
        <w:rPr>
          <w:lang w:val="sv-SE"/>
        </w:rPr>
      </w:pPr>
      <w:r>
        <w:rPr>
          <w:lang w:val="sv-SE"/>
        </w:rPr>
        <w:t>För vissa barn och unga kan mensen komma som en överraskning, några barn får mens så tidigt som vid 9 års ålder. D</w:t>
      </w:r>
      <w:r w:rsidR="007273DB">
        <w:rPr>
          <w:lang w:val="sv-SE"/>
        </w:rPr>
        <w:t xml:space="preserve">et är inte vanligt att man då går runt med mensskydd. Därför är det viktigt att det finns mensskydd lättillgängligt på toaletterna i skolan. </w:t>
      </w:r>
      <w:r>
        <w:rPr>
          <w:lang w:val="sv-SE"/>
        </w:rPr>
        <w:t>Vi anser att samtliga toaletter i skolmiljö bör vara menssäkrade. Det innebär att det finns mensskydd</w:t>
      </w:r>
      <w:r w:rsidR="007273DB">
        <w:rPr>
          <w:lang w:val="sv-SE"/>
        </w:rPr>
        <w:t>, papperskorg och handfat med rinnande vatten och tvål.</w:t>
      </w:r>
    </w:p>
    <w:p w14:paraId="17195B53" w14:textId="77777777" w:rsidR="000F7792" w:rsidRDefault="000F7792" w:rsidP="00C341CD">
      <w:pPr>
        <w:pStyle w:val="Normaltindrag"/>
        <w:ind w:firstLine="0"/>
        <w:rPr>
          <w:lang w:val="sv-SE"/>
        </w:rPr>
      </w:pPr>
    </w:p>
    <w:p w14:paraId="6229E6E9" w14:textId="77777777" w:rsidR="000F7792" w:rsidRDefault="000F7792" w:rsidP="00C341CD">
      <w:pPr>
        <w:pStyle w:val="Normaltindrag"/>
        <w:ind w:firstLine="0"/>
        <w:rPr>
          <w:lang w:val="sv-SE"/>
        </w:rPr>
      </w:pPr>
      <w:r>
        <w:rPr>
          <w:lang w:val="sv-SE"/>
        </w:rPr>
        <w:t>Mensskydd som bindor och tamponger</w:t>
      </w:r>
      <w:r w:rsidRPr="000F7792">
        <w:rPr>
          <w:lang w:val="sv-SE"/>
        </w:rPr>
        <w:t xml:space="preserve"> utgör en kostnad </w:t>
      </w:r>
      <w:r>
        <w:rPr>
          <w:lang w:val="sv-SE"/>
        </w:rPr>
        <w:t xml:space="preserve">på ungefär </w:t>
      </w:r>
      <w:proofErr w:type="gramStart"/>
      <w:r>
        <w:rPr>
          <w:lang w:val="sv-SE"/>
        </w:rPr>
        <w:t>1200-1800</w:t>
      </w:r>
      <w:proofErr w:type="gramEnd"/>
      <w:r>
        <w:rPr>
          <w:lang w:val="sv-SE"/>
        </w:rPr>
        <w:t xml:space="preserve"> kronor</w:t>
      </w:r>
      <w:r w:rsidRPr="000F7792">
        <w:rPr>
          <w:lang w:val="sv-SE"/>
        </w:rPr>
        <w:t xml:space="preserve"> om året</w:t>
      </w:r>
      <w:r>
        <w:rPr>
          <w:lang w:val="sv-SE"/>
        </w:rPr>
        <w:t xml:space="preserve"> per kvinna/flicka med mens</w:t>
      </w:r>
      <w:r w:rsidRPr="000F7792">
        <w:rPr>
          <w:lang w:val="sv-SE"/>
        </w:rPr>
        <w:t xml:space="preserve">. Det blir en stor kostnad särskilt för familjer med låga inkomster. Att unga inte har råd med mensskydd är något som oftast förknippas med mycket fattiga länder. Men </w:t>
      </w:r>
      <w:proofErr w:type="gramStart"/>
      <w:r>
        <w:rPr>
          <w:lang w:val="sv-SE"/>
        </w:rPr>
        <w:t>bl.a.</w:t>
      </w:r>
      <w:proofErr w:type="gramEnd"/>
      <w:r>
        <w:rPr>
          <w:lang w:val="sv-SE"/>
        </w:rPr>
        <w:t xml:space="preserve"> </w:t>
      </w:r>
      <w:r w:rsidRPr="000F7792">
        <w:rPr>
          <w:lang w:val="sv-SE"/>
        </w:rPr>
        <w:t>Stadsmission</w:t>
      </w:r>
      <w:r>
        <w:rPr>
          <w:lang w:val="sv-SE"/>
        </w:rPr>
        <w:t>en</w:t>
      </w:r>
      <w:r w:rsidRPr="000F7792">
        <w:rPr>
          <w:lang w:val="sv-SE"/>
        </w:rPr>
        <w:t xml:space="preserve"> har uppmärksammat att det är en aktuell fråga även i </w:t>
      </w:r>
      <w:r>
        <w:rPr>
          <w:lang w:val="sv-SE"/>
        </w:rPr>
        <w:t>Sverige</w:t>
      </w:r>
      <w:r w:rsidRPr="000F7792">
        <w:rPr>
          <w:lang w:val="sv-SE"/>
        </w:rPr>
        <w:t xml:space="preserve">, då de rapporterar att de möter tjejer och kvinnor som inte har råd med mensskydd för sig själva eller sina barn. För de som inte har råd med mensskydd blir mensen ett hinder för frihet. Många väljer att stanna hemma från skolan eller att inte gå på aktiviteter och mensen blir på så sätt något som begränsar </w:t>
      </w:r>
      <w:r w:rsidRPr="000F7792">
        <w:rPr>
          <w:lang w:val="sv-SE"/>
        </w:rPr>
        <w:t>framför allt</w:t>
      </w:r>
      <w:r w:rsidRPr="000F7792">
        <w:rPr>
          <w:lang w:val="sv-SE"/>
        </w:rPr>
        <w:t xml:space="preserve"> tjejer</w:t>
      </w:r>
      <w:r>
        <w:rPr>
          <w:lang w:val="sv-SE"/>
        </w:rPr>
        <w:t>s</w:t>
      </w:r>
      <w:r w:rsidRPr="000F7792">
        <w:rPr>
          <w:lang w:val="sv-SE"/>
        </w:rPr>
        <w:t xml:space="preserve"> och kvinnors liv. </w:t>
      </w:r>
    </w:p>
    <w:p w14:paraId="32C2FCFD" w14:textId="77777777" w:rsidR="000F7792" w:rsidRDefault="000F7792" w:rsidP="00C341CD">
      <w:pPr>
        <w:pStyle w:val="Normaltindrag"/>
        <w:ind w:firstLine="0"/>
        <w:rPr>
          <w:lang w:val="sv-SE"/>
        </w:rPr>
      </w:pPr>
    </w:p>
    <w:p w14:paraId="5FF02BB3" w14:textId="362F954B" w:rsidR="00EF43D7" w:rsidRPr="00225556" w:rsidRDefault="000F7792" w:rsidP="00C341CD">
      <w:pPr>
        <w:pStyle w:val="Normaltindrag"/>
        <w:ind w:firstLine="0"/>
      </w:pPr>
      <w:r w:rsidRPr="000F7792">
        <w:rPr>
          <w:lang w:val="sv-SE"/>
        </w:rPr>
        <w:t xml:space="preserve">Vänsterpartiet anser att alla skolor ska erbjuda </w:t>
      </w:r>
      <w:r w:rsidR="006666E9">
        <w:rPr>
          <w:lang w:val="sv-SE"/>
        </w:rPr>
        <w:t>mensskydd och ha menssäkrade toaletter</w:t>
      </w:r>
      <w:r w:rsidRPr="000F7792">
        <w:rPr>
          <w:lang w:val="sv-SE"/>
        </w:rPr>
        <w:t>. För att inte</w:t>
      </w:r>
      <w:r w:rsidR="006666E9">
        <w:rPr>
          <w:lang w:val="sv-SE"/>
        </w:rPr>
        <w:t xml:space="preserve"> enskilda</w:t>
      </w:r>
      <w:r w:rsidRPr="000F7792">
        <w:rPr>
          <w:lang w:val="sv-SE"/>
        </w:rPr>
        <w:t xml:space="preserve"> skolor</w:t>
      </w:r>
      <w:r w:rsidR="006666E9">
        <w:rPr>
          <w:lang w:val="sv-SE"/>
        </w:rPr>
        <w:t>s</w:t>
      </w:r>
      <w:r w:rsidRPr="000F7792">
        <w:rPr>
          <w:lang w:val="sv-SE"/>
        </w:rPr>
        <w:t xml:space="preserve"> ekonomi ska belastas bör</w:t>
      </w:r>
      <w:r w:rsidR="007273DB">
        <w:rPr>
          <w:lang w:val="sv-SE"/>
        </w:rPr>
        <w:t xml:space="preserve"> </w:t>
      </w:r>
      <w:r>
        <w:rPr>
          <w:lang w:val="sv-SE"/>
        </w:rPr>
        <w:t>utbildningsnämnden stå för kostnaderna</w:t>
      </w:r>
      <w:r w:rsidRPr="000F7792">
        <w:rPr>
          <w:lang w:val="sv-SE"/>
        </w:rPr>
        <w:t>. Unga ska inte känna att det finns ett tabu kring mens eller att det hindrar deras liv. Mensen ska inte heller vara en klassfråga. Därför vill Vänsterpartiet ge möjligheten till gratis</w:t>
      </w:r>
      <w:r w:rsidR="006666E9">
        <w:rPr>
          <w:lang w:val="sv-SE"/>
        </w:rPr>
        <w:t xml:space="preserve"> och lättil</w:t>
      </w:r>
      <w:r w:rsidR="007273DB">
        <w:rPr>
          <w:lang w:val="sv-SE"/>
        </w:rPr>
        <w:t>l</w:t>
      </w:r>
      <w:r w:rsidR="006666E9">
        <w:rPr>
          <w:lang w:val="sv-SE"/>
        </w:rPr>
        <w:t>gängliga</w:t>
      </w:r>
      <w:r w:rsidRPr="000F7792">
        <w:rPr>
          <w:lang w:val="sv-SE"/>
        </w:rPr>
        <w:t xml:space="preserve"> mensskydd f</w:t>
      </w:r>
      <w:r w:rsidR="006666E9">
        <w:rPr>
          <w:lang w:val="sv-SE"/>
        </w:rPr>
        <w:t>ör alla Värmdös skolelever</w:t>
      </w:r>
      <w:r w:rsidRPr="000F7792">
        <w:rPr>
          <w:lang w:val="sv-SE"/>
        </w:rPr>
        <w:t>.</w:t>
      </w:r>
    </w:p>
    <w:p w14:paraId="1187454B" w14:textId="072FA64B" w:rsidR="00884C59" w:rsidRDefault="00884C59" w:rsidP="00884C59">
      <w:pPr>
        <w:pStyle w:val="Brdtext"/>
      </w:pPr>
    </w:p>
    <w:p w14:paraId="295C08EA" w14:textId="77777777" w:rsidR="00884C59" w:rsidRDefault="00884C59" w:rsidP="00884C59">
      <w:pPr>
        <w:pStyle w:val="Brdtext"/>
      </w:pPr>
    </w:p>
    <w:p w14:paraId="0D7A0E2A" w14:textId="215DEA9A" w:rsidR="00884C59" w:rsidRDefault="00884C59" w:rsidP="00884C59">
      <w:pPr>
        <w:pStyle w:val="Brdtext"/>
      </w:pPr>
      <w:r>
        <w:t xml:space="preserve">Vi yrkar därför: </w:t>
      </w:r>
    </w:p>
    <w:p w14:paraId="540F2773" w14:textId="77777777" w:rsidR="00884C59" w:rsidRDefault="00884C59" w:rsidP="00884C59">
      <w:pPr>
        <w:pStyle w:val="Brdtext"/>
      </w:pPr>
      <w:r>
        <w:t xml:space="preserve"> </w:t>
      </w:r>
    </w:p>
    <w:p w14:paraId="2C33D8D7" w14:textId="71DC65E2" w:rsidR="00C341CD" w:rsidRPr="00C341CD" w:rsidRDefault="00884C59" w:rsidP="004054CB">
      <w:pPr>
        <w:pStyle w:val="Brdtext"/>
      </w:pPr>
      <w:r w:rsidRPr="00884C59">
        <w:rPr>
          <w:b/>
          <w:bCs/>
        </w:rPr>
        <w:t>att​</w:t>
      </w:r>
      <w:r w:rsidR="004054CB" w:rsidRPr="004054CB">
        <w:t xml:space="preserve"> </w:t>
      </w:r>
      <w:r w:rsidR="00167C05">
        <w:t>kommunfullmäktige beslutar att alla kommunens grundskolor och gymnasieskolor ska erbjuda gratis mensskydd och ha menssäkrade toaletter.</w:t>
      </w:r>
    </w:p>
    <w:p w14:paraId="04E266F7" w14:textId="77777777" w:rsidR="00884C59" w:rsidRDefault="00884C59" w:rsidP="00884C59">
      <w:pPr>
        <w:pStyle w:val="Brdtext"/>
        <w:rPr>
          <w:b/>
          <w:bCs/>
        </w:rPr>
      </w:pPr>
    </w:p>
    <w:p w14:paraId="3CF7D837" w14:textId="77777777" w:rsidR="00580375" w:rsidRDefault="00580375" w:rsidP="002F25EB">
      <w:pPr>
        <w:pStyle w:val="Brdtext"/>
      </w:pPr>
    </w:p>
    <w:p w14:paraId="176DA36E" w14:textId="77777777" w:rsidR="005D0AB7" w:rsidRDefault="005D0AB7" w:rsidP="005C3E4B">
      <w:pPr>
        <w:pStyle w:val="Avslutandetext"/>
      </w:pPr>
    </w:p>
    <w:p w14:paraId="6E20B4F6" w14:textId="29738FA1" w:rsidR="001A22F4" w:rsidRDefault="00E16F67" w:rsidP="000647F0">
      <w:pPr>
        <w:pStyle w:val="Avslutandetext"/>
      </w:pPr>
      <w:r w:rsidRPr="000647F0">
        <w:t>Vänsterpartiet</w:t>
      </w:r>
    </w:p>
    <w:p w14:paraId="5159CD1B" w14:textId="3EDCC097" w:rsidR="001B4467" w:rsidRDefault="001B4467" w:rsidP="000647F0">
      <w:pPr>
        <w:pStyle w:val="Avslutandetext"/>
      </w:pPr>
      <w:r>
        <w:lastRenderedPageBreak/>
        <w:t>genom Liv Simonsen</w:t>
      </w:r>
    </w:p>
    <w:p w14:paraId="08738621" w14:textId="51E2FD32" w:rsidR="001B4467" w:rsidRPr="000647F0" w:rsidRDefault="001B4467" w:rsidP="000647F0">
      <w:pPr>
        <w:pStyle w:val="Avslutandetext"/>
      </w:pPr>
      <w:r>
        <w:t>och Mats Skoglund</w:t>
      </w:r>
    </w:p>
    <w:sectPr w:rsidR="001B4467"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D3AB" w14:textId="77777777" w:rsidR="00FD08C3" w:rsidRDefault="00FD08C3" w:rsidP="000C488B">
      <w:pPr>
        <w:spacing w:line="240" w:lineRule="auto"/>
      </w:pPr>
      <w:r>
        <w:separator/>
      </w:r>
    </w:p>
    <w:p w14:paraId="7F041771" w14:textId="77777777" w:rsidR="00FD08C3" w:rsidRDefault="00FD08C3"/>
  </w:endnote>
  <w:endnote w:type="continuationSeparator" w:id="0">
    <w:p w14:paraId="4D0383FC" w14:textId="77777777" w:rsidR="00FD08C3" w:rsidRDefault="00FD08C3" w:rsidP="000C488B">
      <w:pPr>
        <w:spacing w:line="240" w:lineRule="auto"/>
      </w:pPr>
      <w:r>
        <w:continuationSeparator/>
      </w:r>
    </w:p>
    <w:p w14:paraId="1AEB2687" w14:textId="77777777" w:rsidR="00FD08C3" w:rsidRDefault="00FD0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panose1 w:val="00000000000000000000"/>
    <w:charset w:val="00"/>
    <w:family w:val="modern"/>
    <w:notTrueType/>
    <w:pitch w:val="variable"/>
    <w:sig w:usb0="20000007" w:usb1="00000000" w:usb2="00000000" w:usb3="00000000" w:csb0="00000193" w:csb1="00000000"/>
  </w:font>
  <w:font w:name="Libre Franklin SemiBold">
    <w:altName w:val="Calibri"/>
    <w:panose1 w:val="00000000000000000000"/>
    <w:charset w:val="00"/>
    <w:family w:val="modern"/>
    <w:notTrueType/>
    <w:pitch w:val="variable"/>
    <w:sig w:usb0="20000007" w:usb1="00000000" w:usb2="00000000" w:usb3="00000000" w:csb0="00000193" w:csb1="00000000"/>
  </w:font>
  <w:font w:name="Libre Franklin Thin">
    <w:altName w:val="Calibri"/>
    <w:panose1 w:val="00000000000000000000"/>
    <w:charset w:val="00"/>
    <w:family w:val="modern"/>
    <w:notTrueType/>
    <w:pitch w:val="variable"/>
    <w:sig w:usb0="20000007" w:usb1="00000000"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panose1 w:val="00000000000000000000"/>
    <w:charset w:val="00"/>
    <w:family w:val="modern"/>
    <w:notTrueType/>
    <w:pitch w:val="variable"/>
    <w:sig w:usb0="20000007" w:usb1="00000000"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FD7C"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4B0DA0E1" wp14:editId="64E1B5EC">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70366931" w14:textId="77777777"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CE60"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20D04F0" wp14:editId="08833BBD">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14:paraId="7FEC1E79" w14:textId="77777777"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8414" w14:textId="77777777" w:rsidR="00FD08C3" w:rsidRDefault="00FD08C3" w:rsidP="000C488B">
      <w:pPr>
        <w:spacing w:line="240" w:lineRule="auto"/>
      </w:pPr>
      <w:r>
        <w:separator/>
      </w:r>
    </w:p>
    <w:p w14:paraId="4E59EFB9" w14:textId="77777777" w:rsidR="00FD08C3" w:rsidRDefault="00FD08C3"/>
  </w:footnote>
  <w:footnote w:type="continuationSeparator" w:id="0">
    <w:p w14:paraId="37FB9F8F" w14:textId="77777777" w:rsidR="00FD08C3" w:rsidRDefault="00FD08C3" w:rsidP="000C488B">
      <w:pPr>
        <w:spacing w:line="240" w:lineRule="auto"/>
      </w:pPr>
      <w:r>
        <w:continuationSeparator/>
      </w:r>
    </w:p>
    <w:p w14:paraId="4B2512E1" w14:textId="77777777" w:rsidR="00FD08C3" w:rsidRDefault="00FD0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F11"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78A36513" w14:textId="77777777"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71AB"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666B5D99" w14:textId="77777777"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42FDE"/>
    <w:rsid w:val="00063654"/>
    <w:rsid w:val="000647F0"/>
    <w:rsid w:val="00065C66"/>
    <w:rsid w:val="00092FA2"/>
    <w:rsid w:val="000A23AE"/>
    <w:rsid w:val="000A5A22"/>
    <w:rsid w:val="000B7084"/>
    <w:rsid w:val="000C488B"/>
    <w:rsid w:val="000C7534"/>
    <w:rsid w:val="000D42E0"/>
    <w:rsid w:val="000E7E07"/>
    <w:rsid w:val="000F7792"/>
    <w:rsid w:val="000F7CFE"/>
    <w:rsid w:val="00125694"/>
    <w:rsid w:val="001266E7"/>
    <w:rsid w:val="001453EE"/>
    <w:rsid w:val="00147937"/>
    <w:rsid w:val="00167C05"/>
    <w:rsid w:val="001A22F4"/>
    <w:rsid w:val="001B4467"/>
    <w:rsid w:val="001D4113"/>
    <w:rsid w:val="00225556"/>
    <w:rsid w:val="00270105"/>
    <w:rsid w:val="002B0327"/>
    <w:rsid w:val="002C559D"/>
    <w:rsid w:val="002E079B"/>
    <w:rsid w:val="002F25EB"/>
    <w:rsid w:val="00310132"/>
    <w:rsid w:val="00314E12"/>
    <w:rsid w:val="00330BDA"/>
    <w:rsid w:val="003428D0"/>
    <w:rsid w:val="003B049D"/>
    <w:rsid w:val="003B2186"/>
    <w:rsid w:val="003C7A82"/>
    <w:rsid w:val="003D1D4D"/>
    <w:rsid w:val="003E11E3"/>
    <w:rsid w:val="003E3118"/>
    <w:rsid w:val="003E53AF"/>
    <w:rsid w:val="003F190B"/>
    <w:rsid w:val="00403252"/>
    <w:rsid w:val="004054CB"/>
    <w:rsid w:val="004367B3"/>
    <w:rsid w:val="00442600"/>
    <w:rsid w:val="00450BA2"/>
    <w:rsid w:val="00481725"/>
    <w:rsid w:val="004C7F27"/>
    <w:rsid w:val="004D1C06"/>
    <w:rsid w:val="004E405F"/>
    <w:rsid w:val="00572DC7"/>
    <w:rsid w:val="00580375"/>
    <w:rsid w:val="00586060"/>
    <w:rsid w:val="005C3E4B"/>
    <w:rsid w:val="005D0AB7"/>
    <w:rsid w:val="005D78E7"/>
    <w:rsid w:val="006075C5"/>
    <w:rsid w:val="006323EF"/>
    <w:rsid w:val="00637854"/>
    <w:rsid w:val="006666E9"/>
    <w:rsid w:val="00683FEC"/>
    <w:rsid w:val="006E109C"/>
    <w:rsid w:val="006E6BFF"/>
    <w:rsid w:val="007043F2"/>
    <w:rsid w:val="007273DB"/>
    <w:rsid w:val="007547C0"/>
    <w:rsid w:val="00761A78"/>
    <w:rsid w:val="007751FB"/>
    <w:rsid w:val="00792CE3"/>
    <w:rsid w:val="007A0C9A"/>
    <w:rsid w:val="007B63FA"/>
    <w:rsid w:val="007C4798"/>
    <w:rsid w:val="007E31D7"/>
    <w:rsid w:val="007F03B0"/>
    <w:rsid w:val="007F69B0"/>
    <w:rsid w:val="0080670E"/>
    <w:rsid w:val="00840056"/>
    <w:rsid w:val="00884C59"/>
    <w:rsid w:val="00914E4F"/>
    <w:rsid w:val="00916D20"/>
    <w:rsid w:val="00941EA4"/>
    <w:rsid w:val="00950378"/>
    <w:rsid w:val="009515DC"/>
    <w:rsid w:val="0096241E"/>
    <w:rsid w:val="00971A24"/>
    <w:rsid w:val="00995794"/>
    <w:rsid w:val="00997AC7"/>
    <w:rsid w:val="009B7D98"/>
    <w:rsid w:val="009F3DE9"/>
    <w:rsid w:val="00A06FBA"/>
    <w:rsid w:val="00A541F7"/>
    <w:rsid w:val="00A61F5E"/>
    <w:rsid w:val="00A65C6E"/>
    <w:rsid w:val="00A745A4"/>
    <w:rsid w:val="00A86971"/>
    <w:rsid w:val="00A93350"/>
    <w:rsid w:val="00A937ED"/>
    <w:rsid w:val="00AD3F4D"/>
    <w:rsid w:val="00B205D4"/>
    <w:rsid w:val="00B94A61"/>
    <w:rsid w:val="00B95F0B"/>
    <w:rsid w:val="00BC2D48"/>
    <w:rsid w:val="00BC5A02"/>
    <w:rsid w:val="00BD6B86"/>
    <w:rsid w:val="00BE1E02"/>
    <w:rsid w:val="00BE6863"/>
    <w:rsid w:val="00BE7333"/>
    <w:rsid w:val="00C06F1B"/>
    <w:rsid w:val="00C20B02"/>
    <w:rsid w:val="00C341CD"/>
    <w:rsid w:val="00CA2D3F"/>
    <w:rsid w:val="00CC5D6F"/>
    <w:rsid w:val="00CE4894"/>
    <w:rsid w:val="00D17370"/>
    <w:rsid w:val="00D243FA"/>
    <w:rsid w:val="00D368BC"/>
    <w:rsid w:val="00DB0688"/>
    <w:rsid w:val="00DB753E"/>
    <w:rsid w:val="00DB785B"/>
    <w:rsid w:val="00DE4ECE"/>
    <w:rsid w:val="00DF767D"/>
    <w:rsid w:val="00E15DB4"/>
    <w:rsid w:val="00E16F67"/>
    <w:rsid w:val="00E6390F"/>
    <w:rsid w:val="00E7601F"/>
    <w:rsid w:val="00E90BD9"/>
    <w:rsid w:val="00ED6C7D"/>
    <w:rsid w:val="00EF28C9"/>
    <w:rsid w:val="00EF43D7"/>
    <w:rsid w:val="00F207C4"/>
    <w:rsid w:val="00F42557"/>
    <w:rsid w:val="00F60987"/>
    <w:rsid w:val="00F800B3"/>
    <w:rsid w:val="00F810C2"/>
    <w:rsid w:val="00F86704"/>
    <w:rsid w:val="00FB4DB0"/>
    <w:rsid w:val="00FC4DC9"/>
    <w:rsid w:val="00FD08C3"/>
    <w:rsid w:val="00FD61EE"/>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9FEE"/>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 w:type="paragraph" w:styleId="Normaltindrag">
    <w:name w:val="Normal Indent"/>
    <w:basedOn w:val="Normal"/>
    <w:rsid w:val="00225556"/>
    <w:pPr>
      <w:spacing w:line="264" w:lineRule="auto"/>
      <w:ind w:firstLine="227"/>
    </w:pPr>
    <w:rPr>
      <w:rFonts w:ascii="Times New Roman" w:eastAsia="Times New Roman" w:hAnsi="Times New Roman" w:cs="Times New Roman"/>
      <w:color w:val="000000"/>
      <w:spacing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3</TotalTime>
  <Pages>2</Pages>
  <Words>362</Words>
  <Characters>1922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2</cp:revision>
  <cp:lastPrinted>2018-07-18T19:20:00Z</cp:lastPrinted>
  <dcterms:created xsi:type="dcterms:W3CDTF">2021-08-26T11:20:00Z</dcterms:created>
  <dcterms:modified xsi:type="dcterms:W3CDTF">2021-08-26T11:20:00Z</dcterms:modified>
</cp:coreProperties>
</file>