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9FED9" w14:textId="77777777" w:rsidR="007A0C9A" w:rsidRPr="00E7601F" w:rsidRDefault="00270105" w:rsidP="00DB0688">
      <w:pPr>
        <w:pStyle w:val="Rubrik"/>
        <w:spacing w:after="100" w:afterAutospacing="1" w:line="240" w:lineRule="auto"/>
        <w:rPr>
          <w:b/>
          <w:szCs w:val="64"/>
        </w:rPr>
      </w:pPr>
      <w:r w:rsidRPr="00E7601F">
        <w:rPr>
          <w:b/>
          <w:szCs w:val="64"/>
        </w:rPr>
        <w:t>Motion</w:t>
      </w:r>
    </w:p>
    <w:p w14:paraId="243298FC" w14:textId="06444A8D" w:rsidR="007A0C9A" w:rsidRDefault="00E7601F" w:rsidP="00E7601F">
      <w:pPr>
        <w:pStyle w:val="Datum"/>
        <w:tabs>
          <w:tab w:val="left" w:pos="2836"/>
        </w:tabs>
      </w:pPr>
      <w:r>
        <w:t xml:space="preserve">Gustavsberg </w:t>
      </w:r>
      <w:r w:rsidR="00F42557">
        <w:t>2019.0</w:t>
      </w:r>
      <w:r w:rsidR="00884C59">
        <w:t>9</w:t>
      </w:r>
      <w:r w:rsidR="00F42557">
        <w:t>.</w:t>
      </w:r>
      <w:r w:rsidR="00884C59">
        <w:t>30</w:t>
      </w:r>
    </w:p>
    <w:p w14:paraId="649B335B" w14:textId="5FB63626" w:rsidR="00884C59" w:rsidRPr="00884C59" w:rsidRDefault="00884C59" w:rsidP="00884C59">
      <w:pPr>
        <w:pStyle w:val="Brdtext"/>
        <w:rPr>
          <w:b/>
          <w:bCs/>
        </w:rPr>
      </w:pPr>
      <w:r w:rsidRPr="00884C59">
        <w:rPr>
          <w:b/>
          <w:bCs/>
        </w:rPr>
        <w:t xml:space="preserve">Inför </w:t>
      </w:r>
      <w:proofErr w:type="spellStart"/>
      <w:r w:rsidRPr="00884C59">
        <w:rPr>
          <w:b/>
          <w:bCs/>
        </w:rPr>
        <w:t>vegonorm</w:t>
      </w:r>
      <w:proofErr w:type="spellEnd"/>
      <w:r w:rsidRPr="00884C59">
        <w:rPr>
          <w:b/>
          <w:bCs/>
        </w:rPr>
        <w:t xml:space="preserve"> i </w:t>
      </w:r>
      <w:r>
        <w:rPr>
          <w:b/>
          <w:bCs/>
        </w:rPr>
        <w:t>Värmdö</w:t>
      </w:r>
    </w:p>
    <w:p w14:paraId="310E09F8" w14:textId="77777777" w:rsidR="00884C59" w:rsidRDefault="00884C59" w:rsidP="00884C59">
      <w:pPr>
        <w:pStyle w:val="Brdtext"/>
      </w:pPr>
      <w:r>
        <w:t xml:space="preserve"> </w:t>
      </w:r>
    </w:p>
    <w:p w14:paraId="02A135C1" w14:textId="5C0DFC13" w:rsidR="00884C59" w:rsidRDefault="00884C59" w:rsidP="00884C59">
      <w:pPr>
        <w:pStyle w:val="Brdtext"/>
      </w:pPr>
      <w:r>
        <w:t xml:space="preserve">Klimatkrisen är vår tids ödesfråga. Varje dag kan vi läsa rapporter om hur utsläppen ökar, om hur den globala upphettningen går snabbare än forskarna förutspått och om hur klimatförändringen redan idag påverkar oss. Katastrofer till följd av mer extremt väder ökar, vi får ökad förekomst av både extrem torka och av översvämningar. </w:t>
      </w:r>
    </w:p>
    <w:p w14:paraId="48365F85" w14:textId="7594EE44" w:rsidR="00884C59" w:rsidRDefault="00884C59" w:rsidP="00884C59">
      <w:pPr>
        <w:pStyle w:val="Brdtext"/>
      </w:pPr>
      <w:r>
        <w:t xml:space="preserve"> Förra sommarens skogsbränder blev ett uppvaknande för många som ännu inte hade förstått hur allvarligt läget är. Vi måste agera nu och vi måste göra stora insatser för klimatet.  </w:t>
      </w:r>
    </w:p>
    <w:p w14:paraId="65E67FC3" w14:textId="77777777" w:rsidR="00884C59" w:rsidRDefault="00884C59" w:rsidP="00884C59">
      <w:pPr>
        <w:pStyle w:val="Brdtext"/>
      </w:pPr>
      <w:r>
        <w:t xml:space="preserve"> </w:t>
      </w:r>
    </w:p>
    <w:p w14:paraId="0A541CA8" w14:textId="7958FCC8" w:rsidR="00884C59" w:rsidRDefault="00884C59" w:rsidP="00884C59">
      <w:pPr>
        <w:pStyle w:val="Brdtext"/>
      </w:pPr>
      <w:r>
        <w:t xml:space="preserve">Klimatkrisen kräver att vi måste minska utsläpp av växthusgaser från samhällets alla olika sektorer. Vi måste minska utsläppen från resor och transporter, boende och uppvärmning, energiproduktion, industri och jordbruk. </w:t>
      </w:r>
    </w:p>
    <w:p w14:paraId="57DC12A6" w14:textId="77777777" w:rsidR="00884C59" w:rsidRDefault="00884C59" w:rsidP="00884C59">
      <w:pPr>
        <w:pStyle w:val="Brdtext"/>
      </w:pPr>
      <w:r>
        <w:t xml:space="preserve"> </w:t>
      </w:r>
    </w:p>
    <w:p w14:paraId="30C45E4C" w14:textId="77777777" w:rsidR="00884C59" w:rsidRDefault="00884C59" w:rsidP="00884C59">
      <w:pPr>
        <w:pStyle w:val="Brdtext"/>
      </w:pPr>
      <w:r>
        <w:t xml:space="preserve">I senaste IPCC-rapporten kan vi läsa om att en övergång till en mer växtbaserad kost drastiskt skulle minska utsläppen från maten. </w:t>
      </w:r>
    </w:p>
    <w:p w14:paraId="00662F81" w14:textId="4CBADF4F" w:rsidR="00884C59" w:rsidRDefault="00884C59" w:rsidP="00884C59">
      <w:pPr>
        <w:pStyle w:val="Brdtext"/>
      </w:pPr>
      <w:r>
        <w:t xml:space="preserve"> Animalieproduktionen står för runt 15% av världens totala utsläpp av växthusgaser. Enligt Naturvårdsverket uppgår idag matens klimatpåverkan till 1,8 ton koldioxidekvivalenter per person och år. En helt vegetabilisk kost skulle ge utsläpp på 0,3 ton. Jordbruksverket lyfter fram att vi behöver äta mindre kött för att jordens resurser ska räcka för att producera mat åt alla.</w:t>
      </w:r>
    </w:p>
    <w:p w14:paraId="6B392142" w14:textId="77777777" w:rsidR="00884C59" w:rsidRDefault="00884C59" w:rsidP="00884C59">
      <w:pPr>
        <w:pStyle w:val="Brdtext"/>
      </w:pPr>
      <w:r>
        <w:t xml:space="preserve"> </w:t>
      </w:r>
    </w:p>
    <w:p w14:paraId="09BDC011" w14:textId="77777777" w:rsidR="00884C59" w:rsidRDefault="00884C59" w:rsidP="00884C59">
      <w:pPr>
        <w:pStyle w:val="Brdtext"/>
      </w:pPr>
      <w:r>
        <w:t xml:space="preserve">Ur ett hälsoperspektiv är en växtbaserad kost ett mycket mer hälsosamt alternativ. Världshälsoorganisationen slår fast att charkuteriprodukter orsakar cancer och att rött kött troligen orsakar cancer. Flera forskningsrapporter visar på ett samband mellan konsumtion av mejeriprodukter och förekomst av cancer. För män gäller det prostatacancer och för kvinnor bröstcancer. </w:t>
      </w:r>
    </w:p>
    <w:p w14:paraId="4F7DFB01" w14:textId="77777777" w:rsidR="00884C59" w:rsidRDefault="00884C59" w:rsidP="00884C59">
      <w:pPr>
        <w:pStyle w:val="Brdtext"/>
      </w:pPr>
      <w:r>
        <w:t xml:space="preserve"> </w:t>
      </w:r>
    </w:p>
    <w:p w14:paraId="110BECC7" w14:textId="6D858F60" w:rsidR="00884C59" w:rsidRDefault="00884C59" w:rsidP="00884C59">
      <w:pPr>
        <w:pStyle w:val="Brdtext"/>
      </w:pPr>
      <w:r>
        <w:t xml:space="preserve">Det är viktigt att barn och unga tidigt får lära sig en hälsosam och hållbar livsstil så att de under sin barndom mår bra och har låg miljö- och klimatpåverkan. Men det är också viktigt att tidigt sätta goda vanor så att chansen ökar att de fortsätter med en hälsosam och hållbar livsstil i sitt vuxna liv. </w:t>
      </w:r>
    </w:p>
    <w:p w14:paraId="1187454B" w14:textId="77777777" w:rsidR="00884C59" w:rsidRDefault="00884C59" w:rsidP="00884C59">
      <w:pPr>
        <w:pStyle w:val="Brdtext"/>
      </w:pPr>
      <w:r>
        <w:t xml:space="preserve"> </w:t>
      </w:r>
    </w:p>
    <w:p w14:paraId="295C08EA" w14:textId="77777777" w:rsidR="00884C59" w:rsidRDefault="00884C59" w:rsidP="00884C59">
      <w:pPr>
        <w:pStyle w:val="Brdtext"/>
      </w:pPr>
    </w:p>
    <w:p w14:paraId="7B0E656A" w14:textId="77777777" w:rsidR="00884C59" w:rsidRDefault="00884C59" w:rsidP="00884C59">
      <w:pPr>
        <w:pStyle w:val="Brdtext"/>
      </w:pPr>
    </w:p>
    <w:p w14:paraId="5877FA35" w14:textId="77777777" w:rsidR="00884C59" w:rsidRDefault="00884C59" w:rsidP="00884C59">
      <w:pPr>
        <w:pStyle w:val="Brdtext"/>
      </w:pPr>
    </w:p>
    <w:p w14:paraId="1945DF38" w14:textId="77777777" w:rsidR="00884C59" w:rsidRDefault="00884C59" w:rsidP="00884C59">
      <w:pPr>
        <w:pStyle w:val="Brdtext"/>
      </w:pPr>
    </w:p>
    <w:p w14:paraId="6311ECB3" w14:textId="77777777" w:rsidR="00884C59" w:rsidRDefault="00884C59" w:rsidP="00884C59">
      <w:pPr>
        <w:pStyle w:val="Brdtext"/>
      </w:pPr>
    </w:p>
    <w:p w14:paraId="7639C9A0" w14:textId="77777777" w:rsidR="00884C59" w:rsidRDefault="00884C59" w:rsidP="00884C59">
      <w:pPr>
        <w:pStyle w:val="Brdtext"/>
      </w:pPr>
    </w:p>
    <w:p w14:paraId="6742D874" w14:textId="77777777" w:rsidR="00884C59" w:rsidRDefault="00884C59" w:rsidP="00884C59">
      <w:pPr>
        <w:pStyle w:val="Brdtext"/>
      </w:pPr>
    </w:p>
    <w:p w14:paraId="079E4D74" w14:textId="77777777" w:rsidR="00884C59" w:rsidRDefault="00884C59" w:rsidP="00884C59">
      <w:pPr>
        <w:pStyle w:val="Brdtext"/>
      </w:pPr>
    </w:p>
    <w:p w14:paraId="395C34AF" w14:textId="77777777" w:rsidR="00884C59" w:rsidRDefault="00884C59" w:rsidP="00884C59">
      <w:pPr>
        <w:pStyle w:val="Brdtext"/>
      </w:pPr>
    </w:p>
    <w:p w14:paraId="2AFDE54C" w14:textId="77777777" w:rsidR="00884C59" w:rsidRDefault="00884C59" w:rsidP="00884C59">
      <w:pPr>
        <w:pStyle w:val="Brdtext"/>
      </w:pPr>
    </w:p>
    <w:p w14:paraId="0D7A0E2A" w14:textId="215DEA9A" w:rsidR="00884C59" w:rsidRDefault="00884C59" w:rsidP="00884C59">
      <w:pPr>
        <w:pStyle w:val="Brdtext"/>
      </w:pPr>
      <w:r>
        <w:lastRenderedPageBreak/>
        <w:t xml:space="preserve">Vi yrkar därför: </w:t>
      </w:r>
    </w:p>
    <w:p w14:paraId="540F2773" w14:textId="77777777" w:rsidR="00884C59" w:rsidRDefault="00884C59" w:rsidP="00884C59">
      <w:pPr>
        <w:pStyle w:val="Brdtext"/>
      </w:pPr>
      <w:r>
        <w:t xml:space="preserve"> </w:t>
      </w:r>
    </w:p>
    <w:p w14:paraId="0A763C34" w14:textId="7C94C654" w:rsidR="00884C59" w:rsidRDefault="00884C59" w:rsidP="00884C59">
      <w:pPr>
        <w:pStyle w:val="Brdtext"/>
      </w:pPr>
      <w:r w:rsidRPr="00884C59">
        <w:rPr>
          <w:b/>
          <w:bCs/>
        </w:rPr>
        <w:t>att​</w:t>
      </w:r>
      <w:r>
        <w:t xml:space="preserve"> Värmdö kommun inför </w:t>
      </w:r>
      <w:proofErr w:type="spellStart"/>
      <w:r>
        <w:t>vegonorm</w:t>
      </w:r>
      <w:proofErr w:type="spellEnd"/>
      <w:r>
        <w:t xml:space="preserve"> genom att erbjuda en växtbaserad rätt som huvudalternativ, om en rätt med animaliska råvaror ska serveras bör den stå som ett alternativ.</w:t>
      </w:r>
    </w:p>
    <w:p w14:paraId="04E266F7" w14:textId="77777777" w:rsidR="00884C59" w:rsidRDefault="00884C59" w:rsidP="00884C59">
      <w:pPr>
        <w:pStyle w:val="Brdtext"/>
        <w:rPr>
          <w:b/>
          <w:bCs/>
        </w:rPr>
      </w:pPr>
    </w:p>
    <w:p w14:paraId="4BEC2297" w14:textId="05AA8C2E" w:rsidR="00580375" w:rsidRDefault="00884C59" w:rsidP="002F25EB">
      <w:pPr>
        <w:pStyle w:val="Brdtext"/>
      </w:pPr>
      <w:r w:rsidRPr="00884C59">
        <w:rPr>
          <w:b/>
          <w:bCs/>
        </w:rPr>
        <w:t>att​</w:t>
      </w:r>
      <w:r>
        <w:t xml:space="preserve"> detta ska gälla i kommunens</w:t>
      </w:r>
      <w:bookmarkStart w:id="0" w:name="_GoBack"/>
      <w:bookmarkEnd w:id="0"/>
      <w:r>
        <w:t xml:space="preserve"> </w:t>
      </w:r>
      <w:r w:rsidR="007547C0">
        <w:t>måltidsverksamhet</w:t>
      </w:r>
      <w:r>
        <w:t xml:space="preserve"> – allt från förskola till äldreboenden, samt i såväl verksamhet i kommunal drift som i verksamhet som drivs på uppdrag av kommunen.</w:t>
      </w:r>
    </w:p>
    <w:p w14:paraId="3CF7D837" w14:textId="77777777" w:rsidR="00580375" w:rsidRDefault="00580375" w:rsidP="002F25EB">
      <w:pPr>
        <w:pStyle w:val="Brdtext"/>
      </w:pPr>
    </w:p>
    <w:p w14:paraId="176DA36E" w14:textId="77777777" w:rsidR="005D0AB7" w:rsidRDefault="005D0AB7" w:rsidP="005C3E4B">
      <w:pPr>
        <w:pStyle w:val="Avslutandetext"/>
      </w:pPr>
    </w:p>
    <w:p w14:paraId="5CC0DE65" w14:textId="18EF7DCD" w:rsidR="00E7601F" w:rsidRDefault="00F42557" w:rsidP="000647F0">
      <w:pPr>
        <w:pStyle w:val="Avslutandetext"/>
      </w:pPr>
      <w:r>
        <w:t>Liv Simonsen</w:t>
      </w:r>
    </w:p>
    <w:p w14:paraId="36B9DE17" w14:textId="3D2A63D9" w:rsidR="005D0AB7" w:rsidRDefault="005D0AB7" w:rsidP="000647F0">
      <w:pPr>
        <w:pStyle w:val="Avslutandetext"/>
      </w:pPr>
      <w:r>
        <w:t>Mats Skoglund</w:t>
      </w:r>
    </w:p>
    <w:p w14:paraId="6E20B4F6" w14:textId="77777777" w:rsidR="001A22F4" w:rsidRPr="000647F0" w:rsidRDefault="00E16F67" w:rsidP="000647F0">
      <w:pPr>
        <w:pStyle w:val="Avslutandetext"/>
      </w:pPr>
      <w:r w:rsidRPr="000647F0">
        <w:t>Vänsterpartiet</w:t>
      </w:r>
    </w:p>
    <w:sectPr w:rsidR="001A22F4" w:rsidRPr="000647F0" w:rsidSect="007751FB">
      <w:headerReference w:type="default" r:id="rId7"/>
      <w:footerReference w:type="default" r:id="rId8"/>
      <w:headerReference w:type="first" r:id="rId9"/>
      <w:footerReference w:type="first" r:id="rId10"/>
      <w:pgSz w:w="11906" w:h="16838" w:code="9"/>
      <w:pgMar w:top="-1021" w:right="907" w:bottom="2552" w:left="3742" w:header="56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4D97A" w14:textId="77777777" w:rsidR="00FD61EE" w:rsidRDefault="00FD61EE" w:rsidP="000C488B">
      <w:pPr>
        <w:spacing w:line="240" w:lineRule="auto"/>
      </w:pPr>
      <w:r>
        <w:separator/>
      </w:r>
    </w:p>
    <w:p w14:paraId="7907E1CD" w14:textId="77777777" w:rsidR="00FD61EE" w:rsidRDefault="00FD61EE"/>
  </w:endnote>
  <w:endnote w:type="continuationSeparator" w:id="0">
    <w:p w14:paraId="2EC1FE4D" w14:textId="77777777" w:rsidR="00FD61EE" w:rsidRDefault="00FD61EE" w:rsidP="000C488B">
      <w:pPr>
        <w:spacing w:line="240" w:lineRule="auto"/>
      </w:pPr>
      <w:r>
        <w:continuationSeparator/>
      </w:r>
    </w:p>
    <w:p w14:paraId="6345AD7B" w14:textId="77777777" w:rsidR="00FD61EE" w:rsidRDefault="00FD6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Black">
    <w:altName w:val="Calibri"/>
    <w:panose1 w:val="00000000000000000000"/>
    <w:charset w:val="00"/>
    <w:family w:val="modern"/>
    <w:notTrueType/>
    <w:pitch w:val="variable"/>
    <w:sig w:usb0="20000007" w:usb1="00000000" w:usb2="00000000" w:usb3="00000000" w:csb0="00000193" w:csb1="00000000"/>
  </w:font>
  <w:font w:name="Libre Franklin SemiBold">
    <w:altName w:val="Calibri"/>
    <w:panose1 w:val="00000000000000000000"/>
    <w:charset w:val="00"/>
    <w:family w:val="modern"/>
    <w:notTrueType/>
    <w:pitch w:val="variable"/>
    <w:sig w:usb0="20000007" w:usb1="00000000" w:usb2="00000000" w:usb3="00000000" w:csb0="00000193" w:csb1="00000000"/>
  </w:font>
  <w:font w:name="Libre Franklin Thin">
    <w:altName w:val="Calibri"/>
    <w:panose1 w:val="00000000000000000000"/>
    <w:charset w:val="00"/>
    <w:family w:val="modern"/>
    <w:notTrueType/>
    <w:pitch w:val="variable"/>
    <w:sig w:usb0="20000007" w:usb1="00000000" w:usb2="00000000" w:usb3="00000000" w:csb0="00000193" w:csb1="00000000"/>
  </w:font>
  <w:font w:name="Libre Franklin Light">
    <w:panose1 w:val="00000000000000000000"/>
    <w:charset w:val="00"/>
    <w:family w:val="modern"/>
    <w:notTrueType/>
    <w:pitch w:val="variable"/>
    <w:sig w:usb0="20000007" w:usb1="00000000" w:usb2="00000000" w:usb3="00000000" w:csb0="00000193" w:csb1="00000000"/>
  </w:font>
  <w:font w:name="Libre Franklin">
    <w:altName w:val="Calibri"/>
    <w:panose1 w:val="00000000000000000000"/>
    <w:charset w:val="00"/>
    <w:family w:val="modern"/>
    <w:notTrueType/>
    <w:pitch w:val="variable"/>
    <w:sig w:usb0="20000007" w:usb1="00000000" w:usb2="00000000" w:usb3="00000000" w:csb0="00000193" w:csb1="00000000"/>
  </w:font>
  <w:font w:name="LibreFranklin-Regular">
    <w:altName w:val="Calibri"/>
    <w:charset w:val="00"/>
    <w:family w:val="auto"/>
    <w:pitch w:val="variable"/>
    <w:sig w:usb0="20000007" w:usb1="00000000" w:usb2="00000000" w:usb3="00000000" w:csb0="00000193" w:csb1="00000000"/>
  </w:font>
  <w:font w:name="LibreFranklin-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FD7C" w14:textId="77777777" w:rsidR="00D368BC" w:rsidRPr="00310132" w:rsidRDefault="00310132" w:rsidP="00310132">
    <w:pPr>
      <w:pStyle w:val="Sidfot"/>
    </w:pPr>
    <w:r>
      <w:rPr>
        <w:noProof/>
      </w:rPr>
      <w:drawing>
        <wp:anchor distT="0" distB="0" distL="114300" distR="114300" simplePos="0" relativeHeight="251663360" behindDoc="1" locked="1" layoutInCell="1" allowOverlap="1" wp14:anchorId="4B0DA0E1" wp14:editId="64E1B5EC">
          <wp:simplePos x="0" y="0"/>
          <wp:positionH relativeFrom="margin">
            <wp:posOffset>3712210</wp:posOffset>
          </wp:positionH>
          <wp:positionV relativeFrom="page">
            <wp:posOffset>9267825</wp:posOffset>
          </wp:positionV>
          <wp:extent cx="900000" cy="9000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Röd_RGB.em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p w14:paraId="70366931" w14:textId="77777777" w:rsidR="00792CE3" w:rsidRDefault="00792C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CE60" w14:textId="77777777" w:rsidR="000A5A22" w:rsidRPr="00D368BC" w:rsidRDefault="00310132" w:rsidP="00310132">
    <w:pPr>
      <w:pStyle w:val="SidfotFretag"/>
      <w:rPr>
        <w:rFonts w:cs="LibreFranklin-Regular"/>
      </w:rPr>
    </w:pPr>
    <w:r>
      <w:rPr>
        <w:rFonts w:cs="LibreFranklin-Regular"/>
        <w:noProof/>
      </w:rPr>
      <w:drawing>
        <wp:anchor distT="0" distB="0" distL="114300" distR="114300" simplePos="0" relativeHeight="251661312" behindDoc="1" locked="1" layoutInCell="1" allowOverlap="1" wp14:anchorId="420D04F0" wp14:editId="08833BBD">
          <wp:simplePos x="0" y="0"/>
          <wp:positionH relativeFrom="margin">
            <wp:posOffset>3712845</wp:posOffset>
          </wp:positionH>
          <wp:positionV relativeFrom="page">
            <wp:posOffset>9267825</wp:posOffset>
          </wp:positionV>
          <wp:extent cx="900000" cy="900000"/>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Röd_RGB.em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0A5A22" w:rsidRPr="00D368BC">
      <w:t>Vänsterpartiet</w:t>
    </w:r>
    <w:r w:rsidR="001266E7">
      <w:t xml:space="preserve"> Värmdö</w:t>
    </w:r>
  </w:p>
  <w:p w14:paraId="7FEC1E79" w14:textId="77777777" w:rsidR="000A5A22" w:rsidRDefault="001266E7" w:rsidP="001266E7">
    <w:pPr>
      <w:pStyle w:val="Sidfot"/>
    </w:pPr>
    <w:r>
      <w:rPr>
        <w:rStyle w:val="SidfotChar"/>
      </w:rPr>
      <w:t>varmdo@vansterpartiet.se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607E7" w14:textId="77777777" w:rsidR="00FD61EE" w:rsidRDefault="00FD61EE" w:rsidP="000C488B">
      <w:pPr>
        <w:spacing w:line="240" w:lineRule="auto"/>
      </w:pPr>
      <w:r>
        <w:separator/>
      </w:r>
    </w:p>
    <w:p w14:paraId="6E7A017B" w14:textId="77777777" w:rsidR="00FD61EE" w:rsidRDefault="00FD61EE"/>
  </w:footnote>
  <w:footnote w:type="continuationSeparator" w:id="0">
    <w:p w14:paraId="2DBAE921" w14:textId="77777777" w:rsidR="00FD61EE" w:rsidRDefault="00FD61EE" w:rsidP="000C488B">
      <w:pPr>
        <w:spacing w:line="240" w:lineRule="auto"/>
      </w:pPr>
      <w:r>
        <w:continuationSeparator/>
      </w:r>
    </w:p>
    <w:p w14:paraId="768E65CF" w14:textId="77777777" w:rsidR="00FD61EE" w:rsidRDefault="00FD61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E8F11" w14:textId="77777777" w:rsidR="003E11E3" w:rsidRPr="00761A78" w:rsidRDefault="007A0C9A" w:rsidP="007A0C9A">
    <w:pPr>
      <w:pStyle w:val="Underrubrik"/>
      <w:jc w:val="right"/>
      <w:rPr>
        <w:rStyle w:val="Sidnummer"/>
      </w:rPr>
    </w:pPr>
    <w:r w:rsidRPr="00761A78">
      <w:rPr>
        <w:rStyle w:val="Sidnummer"/>
      </w:rPr>
      <w:fldChar w:fldCharType="begin"/>
    </w:r>
    <w:r w:rsidRPr="00761A78">
      <w:rPr>
        <w:rStyle w:val="Sidnummer"/>
      </w:rPr>
      <w:instrText xml:space="preserve">PAGE </w:instrText>
    </w:r>
    <w:r w:rsidRPr="00761A78">
      <w:rPr>
        <w:rStyle w:val="Sidnummer"/>
      </w:rPr>
      <w:fldChar w:fldCharType="separate"/>
    </w:r>
    <w:r w:rsidRPr="00761A78">
      <w:rPr>
        <w:rStyle w:val="Sidnummer"/>
      </w:rPr>
      <w:t>1</w:t>
    </w:r>
    <w:r w:rsidRPr="00761A78">
      <w:rPr>
        <w:rStyle w:val="Sidnummer"/>
      </w:rPr>
      <w:fldChar w:fldCharType="end"/>
    </w:r>
    <w:r w:rsidRPr="00761A78">
      <w:rPr>
        <w:rStyle w:val="Sidnummer"/>
      </w:rPr>
      <w:t xml:space="preserve"> (</w:t>
    </w:r>
    <w:r w:rsidRPr="00761A78">
      <w:rPr>
        <w:rStyle w:val="Sidnummer"/>
      </w:rPr>
      <w:fldChar w:fldCharType="begin"/>
    </w:r>
    <w:r w:rsidRPr="00761A78">
      <w:rPr>
        <w:rStyle w:val="Sidnummer"/>
      </w:rPr>
      <w:instrText xml:space="preserve"> NUMPAGES </w:instrText>
    </w:r>
    <w:r w:rsidRPr="00761A78">
      <w:rPr>
        <w:rStyle w:val="Sidnummer"/>
      </w:rPr>
      <w:fldChar w:fldCharType="separate"/>
    </w:r>
    <w:r w:rsidRPr="00761A78">
      <w:rPr>
        <w:rStyle w:val="Sidnummer"/>
      </w:rPr>
      <w:t>4</w:t>
    </w:r>
    <w:r w:rsidRPr="00761A78">
      <w:rPr>
        <w:rStyle w:val="Sidnummer"/>
      </w:rPr>
      <w:fldChar w:fldCharType="end"/>
    </w:r>
    <w:r w:rsidRPr="00761A78">
      <w:rPr>
        <w:rStyle w:val="Sidnummer"/>
      </w:rPr>
      <w:t>)</w:t>
    </w:r>
  </w:p>
  <w:p w14:paraId="78A36513" w14:textId="77777777" w:rsidR="00792CE3" w:rsidRDefault="00792C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71AB" w14:textId="77777777" w:rsidR="004D1C06" w:rsidRPr="00761A78" w:rsidRDefault="007A0C9A" w:rsidP="007A0C9A">
    <w:pPr>
      <w:pStyle w:val="Underrubrik"/>
      <w:jc w:val="right"/>
      <w:rPr>
        <w:rStyle w:val="Sidnummer"/>
      </w:rPr>
    </w:pPr>
    <w:r w:rsidRPr="00761A78">
      <w:rPr>
        <w:rStyle w:val="Sidnummer"/>
      </w:rPr>
      <w:fldChar w:fldCharType="begin"/>
    </w:r>
    <w:r w:rsidRPr="00761A78">
      <w:rPr>
        <w:rStyle w:val="Sidnummer"/>
      </w:rPr>
      <w:instrText xml:space="preserve">PAGE </w:instrText>
    </w:r>
    <w:r w:rsidRPr="00761A78">
      <w:rPr>
        <w:rStyle w:val="Sidnummer"/>
      </w:rPr>
      <w:fldChar w:fldCharType="separate"/>
    </w:r>
    <w:r w:rsidRPr="00761A78">
      <w:rPr>
        <w:rStyle w:val="Sidnummer"/>
      </w:rPr>
      <w:t>1</w:t>
    </w:r>
    <w:r w:rsidRPr="00761A78">
      <w:rPr>
        <w:rStyle w:val="Sidnummer"/>
      </w:rPr>
      <w:fldChar w:fldCharType="end"/>
    </w:r>
    <w:r w:rsidRPr="00761A78">
      <w:rPr>
        <w:rStyle w:val="Sidnummer"/>
      </w:rPr>
      <w:t xml:space="preserve"> (</w:t>
    </w:r>
    <w:r w:rsidRPr="00761A78">
      <w:rPr>
        <w:rStyle w:val="Sidnummer"/>
      </w:rPr>
      <w:fldChar w:fldCharType="begin"/>
    </w:r>
    <w:r w:rsidRPr="00761A78">
      <w:rPr>
        <w:rStyle w:val="Sidnummer"/>
      </w:rPr>
      <w:instrText xml:space="preserve"> NUMPAGES </w:instrText>
    </w:r>
    <w:r w:rsidRPr="00761A78">
      <w:rPr>
        <w:rStyle w:val="Sidnummer"/>
      </w:rPr>
      <w:fldChar w:fldCharType="separate"/>
    </w:r>
    <w:r w:rsidRPr="00761A78">
      <w:rPr>
        <w:rStyle w:val="Sidnummer"/>
      </w:rPr>
      <w:t>4</w:t>
    </w:r>
    <w:r w:rsidRPr="00761A78">
      <w:rPr>
        <w:rStyle w:val="Sidnummer"/>
      </w:rPr>
      <w:fldChar w:fldCharType="end"/>
    </w:r>
    <w:r w:rsidRPr="00761A78">
      <w:rPr>
        <w:rStyle w:val="Sidnummer"/>
      </w:rPr>
      <w:t>)</w:t>
    </w:r>
  </w:p>
  <w:p w14:paraId="666B5D99" w14:textId="77777777" w:rsidR="00792CE3" w:rsidRDefault="00792C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45C6D"/>
    <w:multiLevelType w:val="hybridMultilevel"/>
    <w:tmpl w:val="23D86DF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57"/>
    <w:rsid w:val="00042FDE"/>
    <w:rsid w:val="00063654"/>
    <w:rsid w:val="000647F0"/>
    <w:rsid w:val="000A23AE"/>
    <w:rsid w:val="000A5A22"/>
    <w:rsid w:val="000B7084"/>
    <w:rsid w:val="000C488B"/>
    <w:rsid w:val="000C7534"/>
    <w:rsid w:val="000D42E0"/>
    <w:rsid w:val="000E7E07"/>
    <w:rsid w:val="000F7CFE"/>
    <w:rsid w:val="00125694"/>
    <w:rsid w:val="001266E7"/>
    <w:rsid w:val="001453EE"/>
    <w:rsid w:val="00147937"/>
    <w:rsid w:val="001A22F4"/>
    <w:rsid w:val="001D4113"/>
    <w:rsid w:val="00270105"/>
    <w:rsid w:val="002B0327"/>
    <w:rsid w:val="002C559D"/>
    <w:rsid w:val="002E079B"/>
    <w:rsid w:val="002F25EB"/>
    <w:rsid w:val="00310132"/>
    <w:rsid w:val="00330BDA"/>
    <w:rsid w:val="003B049D"/>
    <w:rsid w:val="003B2186"/>
    <w:rsid w:val="003D1D4D"/>
    <w:rsid w:val="003E11E3"/>
    <w:rsid w:val="003E3118"/>
    <w:rsid w:val="003F190B"/>
    <w:rsid w:val="004367B3"/>
    <w:rsid w:val="00442600"/>
    <w:rsid w:val="004D1C06"/>
    <w:rsid w:val="00572DC7"/>
    <w:rsid w:val="00580375"/>
    <w:rsid w:val="005C3E4B"/>
    <w:rsid w:val="005D0AB7"/>
    <w:rsid w:val="006075C5"/>
    <w:rsid w:val="00637854"/>
    <w:rsid w:val="00683FEC"/>
    <w:rsid w:val="006E6BFF"/>
    <w:rsid w:val="007547C0"/>
    <w:rsid w:val="00761A78"/>
    <w:rsid w:val="007751FB"/>
    <w:rsid w:val="00792CE3"/>
    <w:rsid w:val="007A0C9A"/>
    <w:rsid w:val="007C4798"/>
    <w:rsid w:val="007E31D7"/>
    <w:rsid w:val="007F03B0"/>
    <w:rsid w:val="0080670E"/>
    <w:rsid w:val="00840056"/>
    <w:rsid w:val="00884C59"/>
    <w:rsid w:val="00914E4F"/>
    <w:rsid w:val="00941EA4"/>
    <w:rsid w:val="00950378"/>
    <w:rsid w:val="009515DC"/>
    <w:rsid w:val="0096241E"/>
    <w:rsid w:val="00971A24"/>
    <w:rsid w:val="00995794"/>
    <w:rsid w:val="00997AC7"/>
    <w:rsid w:val="009B7D98"/>
    <w:rsid w:val="00A06FBA"/>
    <w:rsid w:val="00A541F7"/>
    <w:rsid w:val="00A61F5E"/>
    <w:rsid w:val="00A65C6E"/>
    <w:rsid w:val="00A745A4"/>
    <w:rsid w:val="00A86971"/>
    <w:rsid w:val="00A93350"/>
    <w:rsid w:val="00AD3F4D"/>
    <w:rsid w:val="00B205D4"/>
    <w:rsid w:val="00B94A61"/>
    <w:rsid w:val="00B95F0B"/>
    <w:rsid w:val="00BC2D48"/>
    <w:rsid w:val="00BD6B86"/>
    <w:rsid w:val="00BE1E02"/>
    <w:rsid w:val="00BE6863"/>
    <w:rsid w:val="00BE7333"/>
    <w:rsid w:val="00C06F1B"/>
    <w:rsid w:val="00C20B02"/>
    <w:rsid w:val="00CC5D6F"/>
    <w:rsid w:val="00CE4894"/>
    <w:rsid w:val="00D243FA"/>
    <w:rsid w:val="00D368BC"/>
    <w:rsid w:val="00DB0688"/>
    <w:rsid w:val="00DB785B"/>
    <w:rsid w:val="00DE4ECE"/>
    <w:rsid w:val="00E16F67"/>
    <w:rsid w:val="00E6390F"/>
    <w:rsid w:val="00E7601F"/>
    <w:rsid w:val="00F207C4"/>
    <w:rsid w:val="00F42557"/>
    <w:rsid w:val="00F60987"/>
    <w:rsid w:val="00F800B3"/>
    <w:rsid w:val="00F810C2"/>
    <w:rsid w:val="00F86704"/>
    <w:rsid w:val="00FB4DB0"/>
    <w:rsid w:val="00FD61EE"/>
    <w:rsid w:val="00FF57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99FEE"/>
  <w15:chartTrackingRefBased/>
  <w15:docId w15:val="{6298B087-F070-4B1B-BE6F-4DE60D6E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line="260" w:lineRule="atLeast"/>
      </w:pPr>
    </w:pPrDefault>
  </w:docDefaults>
  <w:latentStyles w:defLockedState="0" w:defUIPriority="99" w:defSemiHidden="0" w:defUnhideWhenUsed="0" w:defQFormat="0" w:count="377">
    <w:lsdException w:name="Normal" w:uiPriority="0"/>
    <w:lsdException w:name="heading 1" w:uiPriority="4" w:qFormat="1"/>
    <w:lsdException w:name="heading 2" w:uiPriority="4" w:qFormat="1"/>
    <w:lsdException w:name="heading 3" w:uiPriority="4" w:qFormat="1"/>
    <w:lsdException w:name="heading 4" w:semiHidden="1" w:uiPriority="4"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Signature" w:semiHidden="1" w:unhideWhenUsed="1"/>
    <w:lsdException w:name="Default Paragraph Font" w:semiHidden="1" w:uiPriority="1" w:unhideWhenUsed="1"/>
    <w:lsdException w:name="Body Text" w:uiPriority="6"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lsdException w:name="Salutation" w:semiHidden="1" w:unhideWhenUsed="1"/>
    <w:lsdException w:name="Date" w:semiHidden="1" w:unhideWhenUsed="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CE4894"/>
    <w:rPr>
      <w:spacing w:val="-4"/>
    </w:rPr>
  </w:style>
  <w:style w:type="paragraph" w:styleId="Rubrik1">
    <w:name w:val="heading 1"/>
    <w:basedOn w:val="Normal"/>
    <w:next w:val="Brdtext"/>
    <w:link w:val="Rubrik1Char"/>
    <w:uiPriority w:val="4"/>
    <w:qFormat/>
    <w:rsid w:val="00FF574B"/>
    <w:pPr>
      <w:keepNext/>
      <w:keepLines/>
      <w:spacing w:after="480"/>
      <w:outlineLvl w:val="0"/>
    </w:pPr>
    <w:rPr>
      <w:rFonts w:asciiTheme="majorHAnsi" w:eastAsiaTheme="majorEastAsia" w:hAnsiTheme="majorHAnsi" w:cstheme="majorBidi"/>
      <w:szCs w:val="32"/>
    </w:rPr>
  </w:style>
  <w:style w:type="paragraph" w:styleId="Rubrik2">
    <w:name w:val="heading 2"/>
    <w:basedOn w:val="Normal"/>
    <w:next w:val="Brdtext"/>
    <w:link w:val="Rubrik2Char"/>
    <w:uiPriority w:val="4"/>
    <w:qFormat/>
    <w:rsid w:val="002F25EB"/>
    <w:pPr>
      <w:keepNext/>
      <w:keepLines/>
      <w:spacing w:before="40" w:after="120"/>
      <w:outlineLvl w:val="1"/>
    </w:pPr>
    <w:rPr>
      <w:rFonts w:ascii="Libre Franklin SemiBold" w:eastAsiaTheme="majorEastAsia" w:hAnsi="Libre Franklin SemiBold" w:cstheme="majorBidi"/>
      <w:szCs w:val="26"/>
    </w:rPr>
  </w:style>
  <w:style w:type="paragraph" w:styleId="Rubrik3">
    <w:name w:val="heading 3"/>
    <w:basedOn w:val="Normal"/>
    <w:next w:val="Brdtext"/>
    <w:link w:val="Rubrik3Char"/>
    <w:uiPriority w:val="4"/>
    <w:qFormat/>
    <w:rsid w:val="002F25EB"/>
    <w:pPr>
      <w:keepNext/>
      <w:keepLines/>
      <w:spacing w:before="40" w:after="120"/>
      <w:outlineLvl w:val="2"/>
    </w:pPr>
    <w:rPr>
      <w:rFonts w:ascii="Libre Franklin Thin" w:eastAsiaTheme="majorEastAsia" w:hAnsi="Libre Franklin Thin" w:cstheme="majorBidi"/>
      <w:szCs w:val="24"/>
    </w:rPr>
  </w:style>
  <w:style w:type="paragraph" w:styleId="Rubrik4">
    <w:name w:val="heading 4"/>
    <w:basedOn w:val="Normal"/>
    <w:next w:val="Brdtext"/>
    <w:link w:val="Rubrik4Char"/>
    <w:uiPriority w:val="4"/>
    <w:unhideWhenUsed/>
    <w:rsid w:val="000A23AE"/>
    <w:pPr>
      <w:keepNext/>
      <w:keepLines/>
      <w:spacing w:before="40" w:after="40" w:line="240" w:lineRule="atLeast"/>
      <w:outlineLvl w:val="3"/>
    </w:pPr>
    <w:rPr>
      <w:rFonts w:ascii="Libre Franklin Light" w:eastAsiaTheme="majorEastAsia" w:hAnsi="Libre Franklin Light"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B4DB0"/>
    <w:pPr>
      <w:tabs>
        <w:tab w:val="center" w:pos="4536"/>
        <w:tab w:val="right" w:pos="9072"/>
      </w:tabs>
      <w:spacing w:line="240" w:lineRule="auto"/>
    </w:pPr>
    <w:rPr>
      <w:rFonts w:ascii="Libre Franklin" w:hAnsi="Libre Franklin"/>
      <w:sz w:val="16"/>
    </w:rPr>
  </w:style>
  <w:style w:type="character" w:customStyle="1" w:styleId="SidhuvudChar">
    <w:name w:val="Sidhuvud Char"/>
    <w:basedOn w:val="Standardstycketeckensnitt"/>
    <w:link w:val="Sidhuvud"/>
    <w:uiPriority w:val="99"/>
    <w:rsid w:val="00FB4DB0"/>
    <w:rPr>
      <w:rFonts w:ascii="Libre Franklin" w:hAnsi="Libre Franklin"/>
      <w:spacing w:val="-4"/>
      <w:sz w:val="16"/>
    </w:rPr>
  </w:style>
  <w:style w:type="paragraph" w:styleId="Sidfot">
    <w:name w:val="footer"/>
    <w:basedOn w:val="Normal"/>
    <w:link w:val="SidfotChar"/>
    <w:uiPriority w:val="99"/>
    <w:rsid w:val="00310132"/>
    <w:pPr>
      <w:spacing w:line="216" w:lineRule="auto"/>
      <w:ind w:left="-2552"/>
    </w:pPr>
    <w:rPr>
      <w:rFonts w:ascii="Libre Franklin" w:hAnsi="Libre Franklin" w:cs="LibreFranklin-Regular"/>
      <w:color w:val="ED1C24" w:themeColor="accent1"/>
      <w:sz w:val="16"/>
      <w:szCs w:val="16"/>
    </w:rPr>
  </w:style>
  <w:style w:type="character" w:customStyle="1" w:styleId="SidfotChar">
    <w:name w:val="Sidfot Char"/>
    <w:basedOn w:val="Standardstycketeckensnitt"/>
    <w:link w:val="Sidfot"/>
    <w:uiPriority w:val="99"/>
    <w:rsid w:val="00BE6863"/>
    <w:rPr>
      <w:rFonts w:ascii="Libre Franklin" w:hAnsi="Libre Franklin" w:cs="LibreFranklin-Regular"/>
      <w:color w:val="ED1C24" w:themeColor="accent1"/>
      <w:spacing w:val="-4"/>
      <w:sz w:val="16"/>
      <w:szCs w:val="16"/>
    </w:rPr>
  </w:style>
  <w:style w:type="table" w:styleId="Tabellrutnt">
    <w:name w:val="Table Grid"/>
    <w:basedOn w:val="Normaltabell"/>
    <w:uiPriority w:val="39"/>
    <w:rsid w:val="003E11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Fretag">
    <w:name w:val="Sidfot Företag"/>
    <w:basedOn w:val="Sidfot"/>
    <w:uiPriority w:val="99"/>
    <w:rsid w:val="00B205D4"/>
    <w:pPr>
      <w:spacing w:after="40"/>
    </w:pPr>
    <w:rPr>
      <w:rFonts w:cs="LibreFranklin-Bold"/>
      <w:b/>
    </w:rPr>
  </w:style>
  <w:style w:type="paragraph" w:styleId="Ingetavstnd">
    <w:name w:val="No Spacing"/>
    <w:rsid w:val="001D4113"/>
    <w:pPr>
      <w:spacing w:line="240" w:lineRule="auto"/>
    </w:pPr>
    <w:rPr>
      <w:spacing w:val="-4"/>
    </w:rPr>
  </w:style>
  <w:style w:type="paragraph" w:styleId="Brdtext">
    <w:name w:val="Body Text"/>
    <w:basedOn w:val="Normal"/>
    <w:link w:val="BrdtextChar"/>
    <w:uiPriority w:val="6"/>
    <w:qFormat/>
    <w:rsid w:val="001D4113"/>
  </w:style>
  <w:style w:type="character" w:customStyle="1" w:styleId="BrdtextChar">
    <w:name w:val="Brödtext Char"/>
    <w:basedOn w:val="Standardstycketeckensnitt"/>
    <w:link w:val="Brdtext"/>
    <w:uiPriority w:val="6"/>
    <w:rsid w:val="001D4113"/>
    <w:rPr>
      <w:spacing w:val="-4"/>
    </w:rPr>
  </w:style>
  <w:style w:type="paragraph" w:styleId="Brdtextmedfrstaindrag">
    <w:name w:val="Body Text First Indent"/>
    <w:basedOn w:val="Brdtext"/>
    <w:link w:val="BrdtextmedfrstaindragChar"/>
    <w:uiPriority w:val="6"/>
    <w:rsid w:val="001D4113"/>
    <w:pPr>
      <w:ind w:firstLine="227"/>
    </w:pPr>
  </w:style>
  <w:style w:type="character" w:customStyle="1" w:styleId="BrdtextmedfrstaindragChar">
    <w:name w:val="Brödtext med första indrag Char"/>
    <w:basedOn w:val="BrdtextChar"/>
    <w:link w:val="Brdtextmedfrstaindrag"/>
    <w:uiPriority w:val="6"/>
    <w:rsid w:val="001D4113"/>
    <w:rPr>
      <w:spacing w:val="-4"/>
    </w:rPr>
  </w:style>
  <w:style w:type="paragraph" w:styleId="Underrubrik">
    <w:name w:val="Subtitle"/>
    <w:basedOn w:val="Normal"/>
    <w:next w:val="Normal"/>
    <w:link w:val="UnderrubrikChar"/>
    <w:uiPriority w:val="3"/>
    <w:rsid w:val="007A0C9A"/>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3"/>
    <w:rsid w:val="007A0C9A"/>
    <w:rPr>
      <w:rFonts w:eastAsiaTheme="minorEastAsia"/>
      <w:color w:val="5A5A5A" w:themeColor="text1" w:themeTint="A5"/>
      <w:spacing w:val="15"/>
    </w:rPr>
  </w:style>
  <w:style w:type="paragraph" w:customStyle="1" w:styleId="MottagareNamn">
    <w:name w:val="Mottagare Namn"/>
    <w:basedOn w:val="Normal"/>
    <w:uiPriority w:val="1"/>
    <w:semiHidden/>
    <w:rsid w:val="000E7E07"/>
    <w:pPr>
      <w:keepNext/>
      <w:spacing w:line="200" w:lineRule="atLeast"/>
    </w:pPr>
    <w:rPr>
      <w:rFonts w:asciiTheme="majorHAnsi" w:hAnsiTheme="majorHAnsi"/>
      <w:sz w:val="16"/>
    </w:rPr>
  </w:style>
  <w:style w:type="paragraph" w:customStyle="1" w:styleId="MottagareAdress">
    <w:name w:val="Mottagare Adress"/>
    <w:basedOn w:val="Normal"/>
    <w:uiPriority w:val="1"/>
    <w:semiHidden/>
    <w:rsid w:val="000E7E07"/>
    <w:pPr>
      <w:spacing w:line="200" w:lineRule="atLeast"/>
    </w:pPr>
    <w:rPr>
      <w:rFonts w:ascii="Libre Franklin SemiBold" w:hAnsi="Libre Franklin SemiBold"/>
      <w:sz w:val="16"/>
    </w:rPr>
  </w:style>
  <w:style w:type="character" w:customStyle="1" w:styleId="Rubrik1Char">
    <w:name w:val="Rubrik 1 Char"/>
    <w:basedOn w:val="Standardstycketeckensnitt"/>
    <w:link w:val="Rubrik1"/>
    <w:uiPriority w:val="4"/>
    <w:rsid w:val="00FF574B"/>
    <w:rPr>
      <w:rFonts w:asciiTheme="majorHAnsi" w:eastAsiaTheme="majorEastAsia" w:hAnsiTheme="majorHAnsi" w:cstheme="majorBidi"/>
      <w:spacing w:val="-4"/>
      <w:szCs w:val="32"/>
    </w:rPr>
  </w:style>
  <w:style w:type="paragraph" w:styleId="Datum">
    <w:name w:val="Date"/>
    <w:basedOn w:val="Normal"/>
    <w:next w:val="Normal"/>
    <w:link w:val="DatumChar"/>
    <w:uiPriority w:val="99"/>
    <w:rsid w:val="00840056"/>
    <w:pPr>
      <w:spacing w:after="680"/>
    </w:pPr>
    <w:rPr>
      <w:rFonts w:ascii="Libre Franklin" w:hAnsi="Libre Franklin"/>
      <w:b/>
    </w:rPr>
  </w:style>
  <w:style w:type="character" w:customStyle="1" w:styleId="DatumChar">
    <w:name w:val="Datum Char"/>
    <w:basedOn w:val="Standardstycketeckensnitt"/>
    <w:link w:val="Datum"/>
    <w:uiPriority w:val="99"/>
    <w:rsid w:val="00840056"/>
    <w:rPr>
      <w:rFonts w:ascii="Libre Franklin" w:hAnsi="Libre Franklin"/>
      <w:b/>
      <w:spacing w:val="-4"/>
    </w:rPr>
  </w:style>
  <w:style w:type="character" w:customStyle="1" w:styleId="Rubrik2Char">
    <w:name w:val="Rubrik 2 Char"/>
    <w:basedOn w:val="Standardstycketeckensnitt"/>
    <w:link w:val="Rubrik2"/>
    <w:uiPriority w:val="4"/>
    <w:rsid w:val="002F25EB"/>
    <w:rPr>
      <w:rFonts w:ascii="Libre Franklin SemiBold" w:eastAsiaTheme="majorEastAsia" w:hAnsi="Libre Franklin SemiBold" w:cstheme="majorBidi"/>
      <w:spacing w:val="-4"/>
      <w:szCs w:val="26"/>
    </w:rPr>
  </w:style>
  <w:style w:type="character" w:customStyle="1" w:styleId="Rubrik3Char">
    <w:name w:val="Rubrik 3 Char"/>
    <w:basedOn w:val="Standardstycketeckensnitt"/>
    <w:link w:val="Rubrik3"/>
    <w:uiPriority w:val="4"/>
    <w:rsid w:val="002F25EB"/>
    <w:rPr>
      <w:rFonts w:ascii="Libre Franklin Thin" w:eastAsiaTheme="majorEastAsia" w:hAnsi="Libre Franklin Thin" w:cstheme="majorBidi"/>
      <w:spacing w:val="-4"/>
      <w:szCs w:val="24"/>
    </w:rPr>
  </w:style>
  <w:style w:type="character" w:customStyle="1" w:styleId="Rubrik4Char">
    <w:name w:val="Rubrik 4 Char"/>
    <w:basedOn w:val="Standardstycketeckensnitt"/>
    <w:link w:val="Rubrik4"/>
    <w:uiPriority w:val="4"/>
    <w:rsid w:val="000A23AE"/>
    <w:rPr>
      <w:rFonts w:ascii="Libre Franklin Light" w:eastAsiaTheme="majorEastAsia" w:hAnsi="Libre Franklin Light" w:cstheme="majorBidi"/>
      <w:i/>
      <w:iCs/>
      <w:spacing w:val="-4"/>
      <w:sz w:val="20"/>
    </w:rPr>
  </w:style>
  <w:style w:type="paragraph" w:styleId="Avslutandetext">
    <w:name w:val="Closing"/>
    <w:basedOn w:val="Normal"/>
    <w:link w:val="AvslutandetextChar"/>
    <w:uiPriority w:val="99"/>
    <w:rsid w:val="000647F0"/>
    <w:pPr>
      <w:spacing w:line="240" w:lineRule="auto"/>
    </w:pPr>
    <w:rPr>
      <w:rFonts w:ascii="Libre Franklin" w:hAnsi="Libre Franklin"/>
      <w:b/>
    </w:rPr>
  </w:style>
  <w:style w:type="character" w:customStyle="1" w:styleId="AvslutandetextChar">
    <w:name w:val="Avslutande text Char"/>
    <w:basedOn w:val="Standardstycketeckensnitt"/>
    <w:link w:val="Avslutandetext"/>
    <w:uiPriority w:val="99"/>
    <w:rsid w:val="000647F0"/>
    <w:rPr>
      <w:rFonts w:ascii="Libre Franklin" w:hAnsi="Libre Franklin"/>
      <w:b/>
      <w:spacing w:val="-4"/>
    </w:rPr>
  </w:style>
  <w:style w:type="character" w:styleId="Sidnummer">
    <w:name w:val="page number"/>
    <w:basedOn w:val="Standardstycketeckensnitt"/>
    <w:uiPriority w:val="99"/>
    <w:rsid w:val="00761A78"/>
    <w:rPr>
      <w:rFonts w:asciiTheme="majorHAnsi" w:hAnsiTheme="majorHAnsi"/>
      <w:sz w:val="16"/>
    </w:rPr>
  </w:style>
  <w:style w:type="paragraph" w:styleId="Ballongtext">
    <w:name w:val="Balloon Text"/>
    <w:basedOn w:val="Normal"/>
    <w:link w:val="BallongtextChar"/>
    <w:uiPriority w:val="99"/>
    <w:semiHidden/>
    <w:unhideWhenUsed/>
    <w:rsid w:val="0096241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241E"/>
    <w:rPr>
      <w:rFonts w:ascii="Segoe UI" w:hAnsi="Segoe UI" w:cs="Segoe UI"/>
      <w:spacing w:val="-4"/>
      <w:sz w:val="18"/>
      <w:szCs w:val="18"/>
    </w:rPr>
  </w:style>
  <w:style w:type="paragraph" w:styleId="Rubrik">
    <w:name w:val="Title"/>
    <w:basedOn w:val="Normal"/>
    <w:next w:val="Brdtext"/>
    <w:link w:val="RubrikChar"/>
    <w:uiPriority w:val="2"/>
    <w:qFormat/>
    <w:rsid w:val="007751FB"/>
    <w:pPr>
      <w:spacing w:after="1560" w:line="192" w:lineRule="auto"/>
      <w:contextualSpacing/>
    </w:pPr>
    <w:rPr>
      <w:rFonts w:asciiTheme="majorHAnsi" w:eastAsiaTheme="majorEastAsia" w:hAnsiTheme="majorHAnsi" w:cstheme="majorBidi"/>
      <w:color w:val="ED1C24" w:themeColor="accent1"/>
      <w:spacing w:val="-10"/>
      <w:kern w:val="28"/>
      <w:sz w:val="64"/>
      <w:szCs w:val="56"/>
    </w:rPr>
  </w:style>
  <w:style w:type="character" w:customStyle="1" w:styleId="RubrikChar">
    <w:name w:val="Rubrik Char"/>
    <w:basedOn w:val="Standardstycketeckensnitt"/>
    <w:link w:val="Rubrik"/>
    <w:uiPriority w:val="2"/>
    <w:rsid w:val="007751FB"/>
    <w:rPr>
      <w:rFonts w:asciiTheme="majorHAnsi" w:eastAsiaTheme="majorEastAsia" w:hAnsiTheme="majorHAnsi" w:cstheme="majorBidi"/>
      <w:color w:val="ED1C24" w:themeColor="accent1"/>
      <w:spacing w:val="-10"/>
      <w:kern w:val="28"/>
      <w:sz w:val="6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kv\AppData\Local\Temp\Rar$DIa8408.40012\Motion.dotx" TargetMode="External"/></Relationships>
</file>

<file path=word/theme/theme1.xml><?xml version="1.0" encoding="utf-8"?>
<a:theme xmlns:a="http://schemas.openxmlformats.org/drawingml/2006/main" name="Office-tema">
  <a:themeElements>
    <a:clrScheme name="V Temafärger">
      <a:dk1>
        <a:sysClr val="windowText" lastClr="000000"/>
      </a:dk1>
      <a:lt1>
        <a:sysClr val="window" lastClr="FFFFFF"/>
      </a:lt1>
      <a:dk2>
        <a:srgbClr val="565656"/>
      </a:dk2>
      <a:lt2>
        <a:srgbClr val="EDEDED"/>
      </a:lt2>
      <a:accent1>
        <a:srgbClr val="ED1C24"/>
      </a:accent1>
      <a:accent2>
        <a:srgbClr val="000000"/>
      </a:accent2>
      <a:accent3>
        <a:srgbClr val="FFFFFF"/>
      </a:accent3>
      <a:accent4>
        <a:srgbClr val="406618"/>
      </a:accent4>
      <a:accent5>
        <a:srgbClr val="FAA61A"/>
      </a:accent5>
      <a:accent6>
        <a:srgbClr val="565656"/>
      </a:accent6>
      <a:hlink>
        <a:srgbClr val="0563C1"/>
      </a:hlink>
      <a:folHlink>
        <a:srgbClr val="954F72"/>
      </a:folHlink>
    </a:clrScheme>
    <a:fontScheme name="V Temateckensnitt">
      <a:majorFont>
        <a:latin typeface="Libre Franklin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Motion</Template>
  <TotalTime>5</TotalTime>
  <Pages>2</Pages>
  <Words>384</Words>
  <Characters>2038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Simonsen</dc:creator>
  <cp:keywords/>
  <dc:description/>
  <cp:lastModifiedBy>Liv Simonsen</cp:lastModifiedBy>
  <cp:revision>3</cp:revision>
  <cp:lastPrinted>2018-07-18T19:20:00Z</cp:lastPrinted>
  <dcterms:created xsi:type="dcterms:W3CDTF">2019-09-30T16:05:00Z</dcterms:created>
  <dcterms:modified xsi:type="dcterms:W3CDTF">2019-09-30T18:56:00Z</dcterms:modified>
</cp:coreProperties>
</file>