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9A" w:rsidRPr="00E7601F" w:rsidRDefault="00270105" w:rsidP="00DB0688">
      <w:pPr>
        <w:pStyle w:val="Rubrik"/>
        <w:spacing w:after="100" w:afterAutospacing="1" w:line="240" w:lineRule="auto"/>
        <w:rPr>
          <w:b/>
          <w:szCs w:val="64"/>
        </w:rPr>
      </w:pPr>
      <w:r w:rsidRPr="00E7601F">
        <w:rPr>
          <w:b/>
          <w:szCs w:val="64"/>
        </w:rPr>
        <w:t>Motion</w:t>
      </w:r>
    </w:p>
    <w:p w:rsidR="007A0C9A" w:rsidRDefault="00E7601F" w:rsidP="00E7601F">
      <w:pPr>
        <w:pStyle w:val="Datum"/>
        <w:tabs>
          <w:tab w:val="left" w:pos="2836"/>
        </w:tabs>
      </w:pPr>
      <w:r>
        <w:t xml:space="preserve">Gustavsberg </w:t>
      </w:r>
      <w:r w:rsidR="00F42557">
        <w:t>2019.02.1</w:t>
      </w:r>
      <w:r w:rsidR="00F810C2">
        <w:t>9</w:t>
      </w:r>
    </w:p>
    <w:p w:rsidR="00E7601F" w:rsidRPr="00E7601F" w:rsidRDefault="00E7601F" w:rsidP="00E7601F">
      <w:pPr>
        <w:rPr>
          <w:b/>
          <w:sz w:val="32"/>
          <w:szCs w:val="32"/>
        </w:rPr>
      </w:pPr>
      <w:r w:rsidRPr="00E7601F">
        <w:rPr>
          <w:b/>
          <w:sz w:val="32"/>
          <w:szCs w:val="32"/>
        </w:rPr>
        <w:t>Feministiskt självförsvar i skolan</w:t>
      </w:r>
    </w:p>
    <w:p w:rsidR="00E7601F" w:rsidRDefault="00E7601F" w:rsidP="002F25EB">
      <w:pPr>
        <w:pStyle w:val="Brdtext"/>
      </w:pPr>
    </w:p>
    <w:p w:rsidR="00F42557" w:rsidRDefault="00F42557" w:rsidP="002F25EB">
      <w:pPr>
        <w:pStyle w:val="Brdtext"/>
      </w:pPr>
      <w:r>
        <w:t>Samhället är inte jämställt. Våra liv präglas av normer, värderingar och regler som definierar hur vi ska känna, tänka och uppträda utifrån vårt biologiska kön. Kvinnor och tjejer utsätts systematiskt för olika former av orättvisor och trakasserier. Det kan innebära allt från att en får mindre uppmärksamhet i klassrummet</w:t>
      </w:r>
      <w:r w:rsidR="00AD3F4D">
        <w:t xml:space="preserve"> eller </w:t>
      </w:r>
      <w:r>
        <w:t xml:space="preserve">lägre lön än sina manliga kollegor till härskartekniker, näthat och sexualiserat våld. </w:t>
      </w:r>
    </w:p>
    <w:p w:rsidR="00F42557" w:rsidRDefault="00F42557" w:rsidP="002F25EB">
      <w:pPr>
        <w:pStyle w:val="Brdtext"/>
      </w:pPr>
    </w:p>
    <w:p w:rsidR="007751FB" w:rsidRDefault="00F42557" w:rsidP="002F25EB">
      <w:pPr>
        <w:pStyle w:val="Brdtext"/>
      </w:pPr>
      <w:r>
        <w:t xml:space="preserve">Många kvinnors och tjejers liv begränsas ständigt av rädslan för det sexualiserade våldet. De tvingas ta omvägar, undvika parker och de vågar inte vara ensamma utomhus på kvällen och natten. </w:t>
      </w:r>
      <w:r w:rsidR="00580375">
        <w:t xml:space="preserve">Kvinnor </w:t>
      </w:r>
      <w:r>
        <w:t xml:space="preserve">ska inte behöva känna sig rädda eller svaga. För att förändra detta måste maktförhållandet mellan könen ändras och </w:t>
      </w:r>
      <w:r w:rsidR="00580375">
        <w:t>kvinnors</w:t>
      </w:r>
      <w:r>
        <w:t xml:space="preserve"> ställning drastiskt uppvärderas. Ett sätt att påverka detta är att lära sig feministiskt självförsvar</w:t>
      </w:r>
      <w:r w:rsidR="00580375">
        <w:t>.</w:t>
      </w:r>
    </w:p>
    <w:p w:rsidR="00580375" w:rsidRDefault="00580375" w:rsidP="002F25EB">
      <w:pPr>
        <w:pStyle w:val="Brdtext"/>
      </w:pPr>
    </w:p>
    <w:p w:rsidR="00AD3F4D" w:rsidRDefault="00580375" w:rsidP="002F25EB">
      <w:pPr>
        <w:pStyle w:val="Brdtext"/>
      </w:pPr>
      <w:r>
        <w:t xml:space="preserve">Feministiskt självförsvar går ut på att lära sig att sätta värde på sig själv. Framför allt jobbar man med övningar i syfte att öka självförtroendet. Kvinnors ofta invanda sätt att vara till lags, väja undan och göra sig mindre än de är, tränas bort genom diskussioner och övningar. Att lära sig att sträcka på sig och uttrycka självrespekt genom sin röst och sitt kroppsspråk kan räcka för att undvika att utsättas för kränkningar. Det handlar helt enkelt om </w:t>
      </w:r>
      <w:r w:rsidR="00AD3F4D">
        <w:t>att stärka kvinnor</w:t>
      </w:r>
      <w:r>
        <w:t>, och</w:t>
      </w:r>
      <w:r w:rsidR="00AD3F4D">
        <w:t xml:space="preserve"> genom det</w:t>
      </w:r>
      <w:r>
        <w:t xml:space="preserve"> att slippa vardagsrädslan. </w:t>
      </w:r>
    </w:p>
    <w:p w:rsidR="00AD3F4D" w:rsidRDefault="00AD3F4D" w:rsidP="002F25EB">
      <w:pPr>
        <w:pStyle w:val="Brdtext"/>
      </w:pPr>
    </w:p>
    <w:p w:rsidR="00580375" w:rsidRDefault="00580375" w:rsidP="002F25EB">
      <w:pPr>
        <w:pStyle w:val="Brdtext"/>
      </w:pPr>
      <w:r>
        <w:t>Samtidigt som</w:t>
      </w:r>
      <w:r w:rsidR="00AD3F4D">
        <w:t xml:space="preserve"> kvinnor och</w:t>
      </w:r>
      <w:r>
        <w:t xml:space="preserve"> tjejer ofta är utsatta och får sin livskvalitet försämrad på grund av oro och rädsla, upplever många</w:t>
      </w:r>
      <w:r w:rsidR="00AD3F4D">
        <w:t xml:space="preserve"> män och </w:t>
      </w:r>
      <w:r>
        <w:t xml:space="preserve">killar en frustration och maktlöshet inför det utbredda våldet mot kvinnor. Att ge dessa killar en möjlighet att verbalisera sin frustration och ge dem verktyg att påverka sin omgivning är ett viktigt steg för att motverka våld mot kvinnor. </w:t>
      </w:r>
    </w:p>
    <w:p w:rsidR="00580375" w:rsidRDefault="00580375" w:rsidP="002F25EB">
      <w:pPr>
        <w:pStyle w:val="Brdtext"/>
      </w:pPr>
    </w:p>
    <w:p w:rsidR="00F810C2" w:rsidRDefault="00F810C2" w:rsidP="002F25EB">
      <w:pPr>
        <w:pStyle w:val="Brdtext"/>
      </w:pPr>
    </w:p>
    <w:p w:rsidR="00F810C2" w:rsidRDefault="00F810C2" w:rsidP="002F25EB">
      <w:pPr>
        <w:pStyle w:val="Brdtext"/>
      </w:pPr>
    </w:p>
    <w:p w:rsidR="00580375" w:rsidRDefault="00580375" w:rsidP="002F25EB">
      <w:pPr>
        <w:pStyle w:val="Brdtext"/>
      </w:pPr>
      <w:bookmarkStart w:id="0" w:name="_GoBack"/>
      <w:bookmarkEnd w:id="0"/>
      <w:r>
        <w:t xml:space="preserve">Jag yrkar därför: </w:t>
      </w:r>
    </w:p>
    <w:p w:rsidR="00580375" w:rsidRDefault="00580375" w:rsidP="002F25EB">
      <w:pPr>
        <w:pStyle w:val="Brdtext"/>
      </w:pPr>
    </w:p>
    <w:p w:rsidR="00580375" w:rsidRDefault="00580375" w:rsidP="002F25EB">
      <w:pPr>
        <w:pStyle w:val="Brdtext"/>
      </w:pPr>
      <w:r>
        <w:t>att Värmdö kommun ska erbjuda utbildning i feministiskt självförsvar för alla tjejer i kommunens högstadie- och gymnasieskolor.</w:t>
      </w:r>
    </w:p>
    <w:p w:rsidR="00580375" w:rsidRDefault="00580375" w:rsidP="002F25EB">
      <w:pPr>
        <w:pStyle w:val="Brdtext"/>
      </w:pPr>
    </w:p>
    <w:p w:rsidR="00580375" w:rsidRDefault="00580375" w:rsidP="002F25EB">
      <w:pPr>
        <w:pStyle w:val="Brdtext"/>
        <w:rPr>
          <w:rStyle w:val="BrdtextChar"/>
        </w:rPr>
      </w:pPr>
      <w:r>
        <w:t>att det i anslutning till utbildningen i feministiskt självförsvar anordnas utbildning för killar, i attityd- och värderingsfrågor med inriktning på våld mot kvinnor, i kommunens högstadie- och gymnasieskolor.</w:t>
      </w:r>
    </w:p>
    <w:p w:rsidR="00270105" w:rsidRDefault="00270105" w:rsidP="005C3E4B">
      <w:pPr>
        <w:pStyle w:val="Avslutandetext"/>
      </w:pPr>
    </w:p>
    <w:p w:rsidR="00E7601F" w:rsidRDefault="00F42557" w:rsidP="000647F0">
      <w:pPr>
        <w:pStyle w:val="Avslutandetext"/>
      </w:pPr>
      <w:r>
        <w:t>Liv Simonsen</w:t>
      </w:r>
    </w:p>
    <w:p w:rsidR="001A22F4" w:rsidRPr="000647F0" w:rsidRDefault="00E16F67" w:rsidP="000647F0">
      <w:pPr>
        <w:pStyle w:val="Avslutandetext"/>
      </w:pPr>
      <w:r w:rsidRPr="000647F0">
        <w:t>Vänsterpartiet</w:t>
      </w:r>
    </w:p>
    <w:sectPr w:rsidR="001A22F4" w:rsidRPr="000647F0" w:rsidSect="007751FB">
      <w:headerReference w:type="default" r:id="rId7"/>
      <w:footerReference w:type="default" r:id="rId8"/>
      <w:headerReference w:type="first" r:id="rId9"/>
      <w:footerReference w:type="first" r:id="rId10"/>
      <w:pgSz w:w="11906" w:h="16838" w:code="9"/>
      <w:pgMar w:top="-1021" w:right="907" w:bottom="2552" w:left="3742"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704" w:rsidRDefault="00F86704" w:rsidP="000C488B">
      <w:pPr>
        <w:spacing w:line="240" w:lineRule="auto"/>
      </w:pPr>
      <w:r>
        <w:separator/>
      </w:r>
    </w:p>
    <w:p w:rsidR="00F86704" w:rsidRDefault="00F86704"/>
  </w:endnote>
  <w:endnote w:type="continuationSeparator" w:id="0">
    <w:p w:rsidR="00F86704" w:rsidRDefault="00F86704" w:rsidP="000C488B">
      <w:pPr>
        <w:spacing w:line="240" w:lineRule="auto"/>
      </w:pPr>
      <w:r>
        <w:continuationSeparator/>
      </w:r>
    </w:p>
    <w:p w:rsidR="00F86704" w:rsidRDefault="00F8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alibri"/>
    <w:panose1 w:val="00000000000000000000"/>
    <w:charset w:val="00"/>
    <w:family w:val="modern"/>
    <w:notTrueType/>
    <w:pitch w:val="variable"/>
    <w:sig w:usb0="20000007" w:usb1="00000000" w:usb2="00000000" w:usb3="00000000" w:csb0="00000193" w:csb1="00000000"/>
  </w:font>
  <w:font w:name="Libre Franklin SemiBold">
    <w:altName w:val="Calibri"/>
    <w:panose1 w:val="00000000000000000000"/>
    <w:charset w:val="00"/>
    <w:family w:val="modern"/>
    <w:notTrueType/>
    <w:pitch w:val="variable"/>
    <w:sig w:usb0="20000007" w:usb1="00000000" w:usb2="00000000" w:usb3="00000000" w:csb0="00000193" w:csb1="00000000"/>
  </w:font>
  <w:font w:name="Libre Franklin Thin">
    <w:altName w:val="Calibri"/>
    <w:panose1 w:val="00000000000000000000"/>
    <w:charset w:val="00"/>
    <w:family w:val="modern"/>
    <w:notTrueType/>
    <w:pitch w:val="variable"/>
    <w:sig w:usb0="20000007" w:usb1="00000000" w:usb2="00000000" w:usb3="00000000" w:csb0="00000193" w:csb1="00000000"/>
  </w:font>
  <w:font w:name="Libre Franklin Light">
    <w:panose1 w:val="00000000000000000000"/>
    <w:charset w:val="00"/>
    <w:family w:val="modern"/>
    <w:notTrueType/>
    <w:pitch w:val="variable"/>
    <w:sig w:usb0="20000007" w:usb1="00000000" w:usb2="00000000" w:usb3="00000000" w:csb0="00000193" w:csb1="00000000"/>
  </w:font>
  <w:font w:name="Libre Franklin">
    <w:altName w:val="Calibri"/>
    <w:panose1 w:val="00000000000000000000"/>
    <w:charset w:val="00"/>
    <w:family w:val="modern"/>
    <w:notTrueType/>
    <w:pitch w:val="variable"/>
    <w:sig w:usb0="20000007" w:usb1="00000000"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BC" w:rsidRPr="00310132" w:rsidRDefault="00310132" w:rsidP="00310132">
    <w:pPr>
      <w:pStyle w:val="Sidfot"/>
    </w:pPr>
    <w:r>
      <w:rPr>
        <w:noProof/>
      </w:rPr>
      <w:drawing>
        <wp:anchor distT="0" distB="0" distL="114300" distR="114300" simplePos="0" relativeHeight="251663360" behindDoc="1" locked="1" layoutInCell="1" allowOverlap="1" wp14:anchorId="68412C83" wp14:editId="27559327">
          <wp:simplePos x="0" y="0"/>
          <wp:positionH relativeFrom="margin">
            <wp:posOffset>3712210</wp:posOffset>
          </wp:positionH>
          <wp:positionV relativeFrom="page">
            <wp:posOffset>9267825</wp:posOffset>
          </wp:positionV>
          <wp:extent cx="900000" cy="900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rsidR="00792CE3" w:rsidRDefault="00792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361520E4">
          <wp:simplePos x="0" y="0"/>
          <wp:positionH relativeFrom="margin">
            <wp:posOffset>3712845</wp:posOffset>
          </wp:positionH>
          <wp:positionV relativeFrom="page">
            <wp:posOffset>9267825</wp:posOffset>
          </wp:positionV>
          <wp:extent cx="900000" cy="900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r w:rsidR="001266E7">
      <w:t xml:space="preserve"> Värmdö</w:t>
    </w:r>
  </w:p>
  <w:p w:rsidR="000A5A22" w:rsidRDefault="001266E7" w:rsidP="001266E7">
    <w:pPr>
      <w:pStyle w:val="Sidfot"/>
    </w:pPr>
    <w:r>
      <w:rPr>
        <w:rStyle w:val="SidfotChar"/>
      </w:rPr>
      <w:t>varmdo@vansterpartiet.se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704" w:rsidRDefault="00F86704" w:rsidP="000C488B">
      <w:pPr>
        <w:spacing w:line="240" w:lineRule="auto"/>
      </w:pPr>
      <w:r>
        <w:separator/>
      </w:r>
    </w:p>
    <w:p w:rsidR="00F86704" w:rsidRDefault="00F86704"/>
  </w:footnote>
  <w:footnote w:type="continuationSeparator" w:id="0">
    <w:p w:rsidR="00F86704" w:rsidRDefault="00F86704" w:rsidP="000C488B">
      <w:pPr>
        <w:spacing w:line="240" w:lineRule="auto"/>
      </w:pPr>
      <w:r>
        <w:continuationSeparator/>
      </w:r>
    </w:p>
    <w:p w:rsidR="00F86704" w:rsidRDefault="00F86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rsidR="00792CE3" w:rsidRDefault="0079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rsidR="00792CE3" w:rsidRDefault="0079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7"/>
    <w:rsid w:val="00042FDE"/>
    <w:rsid w:val="00063654"/>
    <w:rsid w:val="000647F0"/>
    <w:rsid w:val="000A23AE"/>
    <w:rsid w:val="000A5A22"/>
    <w:rsid w:val="000B7084"/>
    <w:rsid w:val="000C488B"/>
    <w:rsid w:val="000D42E0"/>
    <w:rsid w:val="000E7E07"/>
    <w:rsid w:val="000F7CFE"/>
    <w:rsid w:val="00125694"/>
    <w:rsid w:val="001266E7"/>
    <w:rsid w:val="001453EE"/>
    <w:rsid w:val="00147937"/>
    <w:rsid w:val="001A22F4"/>
    <w:rsid w:val="001D4113"/>
    <w:rsid w:val="00270105"/>
    <w:rsid w:val="002B0327"/>
    <w:rsid w:val="002C559D"/>
    <w:rsid w:val="002E079B"/>
    <w:rsid w:val="002F25EB"/>
    <w:rsid w:val="00310132"/>
    <w:rsid w:val="00330BDA"/>
    <w:rsid w:val="003B049D"/>
    <w:rsid w:val="003D1D4D"/>
    <w:rsid w:val="003E11E3"/>
    <w:rsid w:val="003E3118"/>
    <w:rsid w:val="003F190B"/>
    <w:rsid w:val="004367B3"/>
    <w:rsid w:val="00442600"/>
    <w:rsid w:val="004D1C06"/>
    <w:rsid w:val="00572DC7"/>
    <w:rsid w:val="00580375"/>
    <w:rsid w:val="005C3E4B"/>
    <w:rsid w:val="00637854"/>
    <w:rsid w:val="00683FEC"/>
    <w:rsid w:val="006E6BFF"/>
    <w:rsid w:val="00761A78"/>
    <w:rsid w:val="007751FB"/>
    <w:rsid w:val="00792CE3"/>
    <w:rsid w:val="007A0C9A"/>
    <w:rsid w:val="007C4798"/>
    <w:rsid w:val="007E31D7"/>
    <w:rsid w:val="007F03B0"/>
    <w:rsid w:val="0080670E"/>
    <w:rsid w:val="00840056"/>
    <w:rsid w:val="00914E4F"/>
    <w:rsid w:val="00941EA4"/>
    <w:rsid w:val="00950378"/>
    <w:rsid w:val="0096241E"/>
    <w:rsid w:val="00995794"/>
    <w:rsid w:val="00997AC7"/>
    <w:rsid w:val="009B7D98"/>
    <w:rsid w:val="00A745A4"/>
    <w:rsid w:val="00A93350"/>
    <w:rsid w:val="00AD3F4D"/>
    <w:rsid w:val="00B205D4"/>
    <w:rsid w:val="00B94A61"/>
    <w:rsid w:val="00BC2D48"/>
    <w:rsid w:val="00BD6B86"/>
    <w:rsid w:val="00BE1E02"/>
    <w:rsid w:val="00BE6863"/>
    <w:rsid w:val="00BE7333"/>
    <w:rsid w:val="00C20B02"/>
    <w:rsid w:val="00CC5D6F"/>
    <w:rsid w:val="00CE4894"/>
    <w:rsid w:val="00D368BC"/>
    <w:rsid w:val="00DB0688"/>
    <w:rsid w:val="00DB785B"/>
    <w:rsid w:val="00DE4ECE"/>
    <w:rsid w:val="00E16F67"/>
    <w:rsid w:val="00E6390F"/>
    <w:rsid w:val="00E7601F"/>
    <w:rsid w:val="00F207C4"/>
    <w:rsid w:val="00F42557"/>
    <w:rsid w:val="00F60987"/>
    <w:rsid w:val="00F800B3"/>
    <w:rsid w:val="00F810C2"/>
    <w:rsid w:val="00F86704"/>
    <w:rsid w:val="00FB4DB0"/>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46A6"/>
  <w15:chartTrackingRefBased/>
  <w15:docId w15:val="{6298B087-F070-4B1B-BE6F-4DE60D6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5">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CE4894"/>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B205D4"/>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semiHidden/>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840056"/>
    <w:pPr>
      <w:spacing w:after="680"/>
    </w:pPr>
    <w:rPr>
      <w:rFonts w:ascii="Libre Franklin" w:hAnsi="Libre Franklin"/>
      <w:b/>
    </w:rPr>
  </w:style>
  <w:style w:type="character" w:customStyle="1" w:styleId="DatumChar">
    <w:name w:val="Datum Char"/>
    <w:basedOn w:val="Standardstycketeckensnitt"/>
    <w:link w:val="Datum"/>
    <w:uiPriority w:val="99"/>
    <w:rsid w:val="00840056"/>
    <w:rPr>
      <w:rFonts w:ascii="Libre Franklin" w:hAnsi="Libre Franklin"/>
      <w:b/>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0647F0"/>
    <w:pPr>
      <w:spacing w:line="240" w:lineRule="auto"/>
    </w:pPr>
    <w:rPr>
      <w:rFonts w:ascii="Libre Franklin" w:hAnsi="Libre Franklin"/>
      <w:b/>
    </w:rPr>
  </w:style>
  <w:style w:type="character" w:customStyle="1" w:styleId="AvslutandetextChar">
    <w:name w:val="Avslutande text Char"/>
    <w:basedOn w:val="Standardstycketeckensnitt"/>
    <w:link w:val="Avslutandetext"/>
    <w:uiPriority w:val="99"/>
    <w:rsid w:val="000647F0"/>
    <w:rPr>
      <w:rFonts w:ascii="Libre Franklin" w:hAnsi="Libre Franklin"/>
      <w:b/>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styleId="Rubrik">
    <w:name w:val="Title"/>
    <w:basedOn w:val="Normal"/>
    <w:next w:val="Brdtext"/>
    <w:link w:val="RubrikChar"/>
    <w:uiPriority w:val="2"/>
    <w:qFormat/>
    <w:rsid w:val="007751FB"/>
    <w:pPr>
      <w:spacing w:after="1560" w:line="192" w:lineRule="auto"/>
      <w:contextualSpacing/>
    </w:pPr>
    <w:rPr>
      <w:rFonts w:asciiTheme="majorHAnsi" w:eastAsiaTheme="majorEastAsia" w:hAnsiTheme="majorHAnsi" w:cstheme="majorBidi"/>
      <w:color w:val="ED1C24" w:themeColor="accent1"/>
      <w:spacing w:val="-10"/>
      <w:kern w:val="28"/>
      <w:sz w:val="64"/>
      <w:szCs w:val="56"/>
    </w:rPr>
  </w:style>
  <w:style w:type="character" w:customStyle="1" w:styleId="RubrikChar">
    <w:name w:val="Rubrik Char"/>
    <w:basedOn w:val="Standardstycketeckensnitt"/>
    <w:link w:val="Rubrik"/>
    <w:uiPriority w:val="2"/>
    <w:rsid w:val="007751FB"/>
    <w:rPr>
      <w:rFonts w:asciiTheme="majorHAnsi" w:eastAsiaTheme="majorEastAsia" w:hAnsiTheme="majorHAnsi" w:cstheme="majorBidi"/>
      <w:color w:val="ED1C24" w:themeColor="accent1"/>
      <w:spacing w:val="-10"/>
      <w:kern w:val="28"/>
      <w:sz w:val="6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kv\AppData\Local\Temp\Rar$DIa8408.40012\Motion.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Template>
  <TotalTime>21</TotalTime>
  <Pages>1</Pages>
  <Words>349</Words>
  <Characters>1853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Simonsen</dc:creator>
  <cp:keywords/>
  <dc:description/>
  <cp:lastModifiedBy>Liv Simonsen</cp:lastModifiedBy>
  <cp:revision>5</cp:revision>
  <cp:lastPrinted>2018-07-18T19:20:00Z</cp:lastPrinted>
  <dcterms:created xsi:type="dcterms:W3CDTF">2019-02-19T19:03:00Z</dcterms:created>
  <dcterms:modified xsi:type="dcterms:W3CDTF">2019-02-19T21:14:00Z</dcterms:modified>
</cp:coreProperties>
</file>